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80" w:rsidRDefault="00F37780"/>
    <w:p w:rsidR="00F37780" w:rsidRDefault="00F37780">
      <w:r>
        <w:rPr>
          <w:noProof/>
          <w:lang w:eastAsia="ru-RU"/>
        </w:rPr>
        <w:pict>
          <v:group id="_x0000_s1026" style="position:absolute;margin-left:0;margin-top:0;width:841.7pt;height:467.4pt;z-index:251658240;mso-position-horizontal:center;mso-position-horizontal-relative:page;mso-position-vertical:center;mso-position-vertical-relative:margin" coordorigin=",1440" coordsize="12239,12960" o:allowincell="f">
            <v:group id="_x0000_s1027" style="position:absolute;top:9661;width:12239;height:4739;mso-position-horizontal:center;mso-position-horizontal-relative:margin;mso-position-vertical:bottom;mso-position-vertical-relative:margin" coordorigin="-6,3399" coordsize="12197,4253">
              <v:group id="_x0000_s1028" style="position:absolute;left:-6;top:3717;width:12189;height:3550" coordorigin="18,7468" coordsize="12189,3550">
                <v:shape id="_x0000_s1029" style="position:absolute;left:18;top:7837;width:7132;height:2863" coordsize="7132,2863" path="m,l17,2863,7132,2578r,-2378l,xe" fillcolor="#a7bfde" stroked="f">
                  <v:fill opacity=".5"/>
                  <v:path arrowok="t"/>
                </v:shape>
                <v:shape id="_x0000_s1030" style="position:absolute;left:7150;top:7468;width:3466;height:3550" coordsize="3466,3550" path="m,569l,2930r3466,620l3466,,,569xe" fillcolor="#d3dfee" stroked="f">
                  <v:fill opacity=".5"/>
                  <v:path arrowok="t"/>
                </v:shape>
                <v:shape id="_x0000_s1031" style="position:absolute;left:10616;top:7468;width:1591;height:3550" coordsize="1591,3550" path="m,l,3550,1591,2746r,-2009l,xe" fillcolor="#a7bfde" stroked="f">
                  <v:fill opacity=".5"/>
                  <v:path arrowok="t"/>
                </v:shape>
              </v:group>
              <v:shape id="_x0000_s1032" style="position:absolute;left:8071;top:4069;width:4120;height:2913" coordsize="4120,2913" path="m1,251l,2662r4120,251l4120,,1,251xe" fillcolor="#d8d8d8" stroked="f">
                <v:path arrowok="t"/>
              </v:shape>
              <v:shape id="_x0000_s1033" style="position:absolute;left:4104;top:3399;width:3985;height:4236" coordsize="3985,4236" path="m,l,4236,3985,3349r,-2428l,xe" fillcolor="#bfbfbf" stroked="f">
                <v:path arrowok="t"/>
              </v:shape>
              <v:shape id="_x0000_s1034" style="position:absolute;left:18;top:3399;width:4086;height:4253" coordsize="4086,4253" path="m4086,r-2,4253l,3198,,1072,4086,xe" fillcolor="#d8d8d8" stroked="f">
                <v:path arrowok="t"/>
              </v:shape>
              <v:shape id="_x0000_s1035" style="position:absolute;left:17;top:3617;width:2076;height:3851" coordsize="2076,3851" path="m,921l2060,r16,3851l,2981,,921xe" fillcolor="#d3dfee" stroked="f">
                <v:fill opacity="45875f"/>
                <v:path arrowok="t"/>
              </v:shape>
              <v:shape id="_x0000_s1036" style="position:absolute;left:2077;top:3617;width:6011;height:3835" coordsize="6011,3835" path="m,l17,3835,6011,2629r,-1390l,xe" fillcolor="#a7bfde" stroked="f">
                <v:fill opacity="45875f"/>
                <v:path arrowok="t"/>
              </v:shape>
              <v:shape id="_x0000_s1037" style="position:absolute;left:8088;top:3835;width:4102;height:3432" coordsize="4102,3432" path="m,1038l,2411,4102,3432,4102,,,1038xe" fillcolor="#d3dfee" stroked="f">
                <v:fill opacity="45875f"/>
                <v:path arrowok="t"/>
              </v:shape>
            </v:group>
            <v:rect id="_x0000_s1038" style="position:absolute;left:1800;top:1440;width:8638;height:2689;mso-position-horizontal:center;mso-position-horizontal-relative:margin;mso-position-vertical:top;mso-position-vertical-relative:margin" filled="f" stroked="f">
              <v:textbox style="mso-next-textbox:#_x0000_s1038;mso-fit-shape-to-text:t">
                <w:txbxContent>
                  <w:p w:rsidR="00F37780" w:rsidRPr="001A0C8C" w:rsidRDefault="00F37780" w:rsidP="00C925FB">
                    <w:pPr>
                      <w:spacing w:after="0"/>
                      <w:jc w:val="center"/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  <w:r w:rsidRPr="001A0C8C"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  <w:t>Муниципальное казенное общеобразовательное учреждение                                «Средняя общеобразовательная школа с.Ербогачен»                                               Катангского района Иркутской области</w:t>
                    </w:r>
                  </w:p>
                  <w:p w:rsidR="00F37780" w:rsidRPr="001A0C8C" w:rsidRDefault="00F37780" w:rsidP="00C925FB">
                    <w:pPr>
                      <w:spacing w:after="0"/>
                      <w:jc w:val="center"/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</w:p>
                </w:txbxContent>
              </v:textbox>
            </v:rect>
            <v:rect id="_x0000_s1039" style="position:absolute;left:6494;top:11161;width:4998;height:2344;mso-position-horizontal-relative:margin;mso-position-vertical-relative:margin" filled="f" stroked="f">
              <v:textbox style="mso-next-textbox:#_x0000_s1039;mso-fit-shape-to-text:t">
                <w:txbxContent>
                  <w:p w:rsidR="00F37780" w:rsidRDefault="00F37780">
                    <w:pPr>
                      <w:jc w:val="right"/>
                      <w:rPr>
                        <w:sz w:val="96"/>
                        <w:szCs w:val="96"/>
                      </w:rPr>
                    </w:pPr>
                    <w:r>
                      <w:rPr>
                        <w:sz w:val="96"/>
                        <w:szCs w:val="96"/>
                      </w:rPr>
                      <w:t>13</w:t>
                    </w:r>
                  </w:p>
                </w:txbxContent>
              </v:textbox>
            </v:rect>
            <v:rect id="_x0000_s1040" style="position:absolute;left:1800;top:2294;width:8638;height:7268;mso-position-horizontal:center;mso-position-horizontal-relative:margin;mso-position-vertical-relative:margin;v-text-anchor:bottom" filled="f" stroked="f">
              <v:textbox style="mso-next-textbox:#_x0000_s1040">
                <w:txbxContent>
                  <w:p w:rsidR="00F37780" w:rsidRPr="001A0C8C" w:rsidRDefault="00F37780">
                    <w:pPr>
                      <w:spacing w:after="0"/>
                      <w:rPr>
                        <w:b/>
                        <w:bCs/>
                        <w:color w:val="1F497D"/>
                        <w:sz w:val="72"/>
                        <w:szCs w:val="72"/>
                      </w:rPr>
                    </w:pPr>
                    <w:r w:rsidRPr="001A0C8C">
                      <w:rPr>
                        <w:b/>
                        <w:bCs/>
                        <w:color w:val="1F497D"/>
                        <w:sz w:val="72"/>
                        <w:szCs w:val="72"/>
                      </w:rPr>
                      <w:t xml:space="preserve">                 </w:t>
                    </w:r>
                  </w:p>
                  <w:p w:rsidR="00F37780" w:rsidRPr="001A0C8C" w:rsidRDefault="00F37780" w:rsidP="00C925FB">
                    <w:pPr>
                      <w:jc w:val="center"/>
                      <w:rPr>
                        <w:b/>
                        <w:bCs/>
                        <w:color w:val="4F81BD"/>
                        <w:sz w:val="40"/>
                        <w:szCs w:val="40"/>
                      </w:rPr>
                    </w:pPr>
                    <w:r w:rsidRPr="001A0C8C">
                      <w:rPr>
                        <w:b/>
                        <w:bCs/>
                        <w:color w:val="4F81BD"/>
                        <w:sz w:val="40"/>
                        <w:szCs w:val="40"/>
                      </w:rPr>
                      <w:t>КОМПЛЕКСНО-ЦЕЛЕВАЯ ПРОГРАММА                                      «Психолого-педагогическое сопровождение адаптационного периода учеников 5 класса в условиях перехода на федеральные государственные образовательные стандарты второго поколения»</w:t>
                    </w:r>
                  </w:p>
                  <w:p w:rsidR="00F37780" w:rsidRPr="001A0C8C" w:rsidRDefault="00F37780">
                    <w:pPr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  <w:r w:rsidRPr="001A0C8C"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  <w:t xml:space="preserve">Автор: Потапова Наталья Александровна – заместитель директора по УВР </w:t>
                    </w:r>
                  </w:p>
                  <w:p w:rsidR="00F37780" w:rsidRPr="001A0C8C" w:rsidRDefault="00F37780">
                    <w:pPr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</w:p>
                </w:txbxContent>
              </v:textbox>
            </v:rect>
            <w10:wrap anchorx="page" anchory="margin"/>
          </v:group>
        </w:pict>
      </w:r>
    </w:p>
    <w:p w:rsidR="00F37780" w:rsidRDefault="00F37780" w:rsidP="00C925FB">
      <w:pPr>
        <w:jc w:val="right"/>
        <w:rPr>
          <w:rFonts w:ascii="Times New Roman" w:hAnsi="Times New Roman" w:cs="DejaVu Sans"/>
          <w:b/>
          <w:i/>
          <w:kern w:val="3"/>
          <w:sz w:val="40"/>
          <w:szCs w:val="40"/>
          <w:lang w:eastAsia="zh-CN" w:bidi="hi-IN"/>
        </w:rPr>
      </w:pPr>
      <w:r>
        <w:rPr>
          <w:b/>
          <w:i/>
          <w:sz w:val="40"/>
          <w:szCs w:val="40"/>
        </w:rPr>
        <w:br w:type="page"/>
      </w:r>
    </w:p>
    <w:p w:rsidR="00F37780" w:rsidRDefault="00F37780" w:rsidP="00444412">
      <w:pPr>
        <w:pStyle w:val="Standard"/>
        <w:jc w:val="center"/>
        <w:rPr>
          <w:b/>
          <w:i/>
          <w:sz w:val="40"/>
          <w:szCs w:val="40"/>
        </w:rPr>
      </w:pPr>
    </w:p>
    <w:tbl>
      <w:tblPr>
        <w:tblpPr w:leftFromText="180" w:rightFromText="180" w:vertAnchor="text" w:tblpY="-37"/>
        <w:tblW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244"/>
      </w:tblGrid>
      <w:tr w:rsidR="00F37780" w:rsidRPr="001A0C8C" w:rsidTr="002F4060">
        <w:trPr>
          <w:trHeight w:val="289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780" w:rsidRDefault="00F37780" w:rsidP="0026546B">
            <w:pPr>
              <w:pStyle w:val="NoSpacing"/>
              <w:snapToGrid w:val="0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F37780" w:rsidRDefault="00F37780" w:rsidP="0026546B">
            <w:pPr>
              <w:pStyle w:val="NoSpacing"/>
              <w:jc w:val="center"/>
              <w:rPr>
                <w:rFonts w:ascii="Bookman Old Style" w:hAnsi="Bookman Old Style"/>
                <w:b/>
                <w:color w:val="943634"/>
                <w:sz w:val="40"/>
                <w:szCs w:val="40"/>
              </w:rPr>
            </w:pPr>
          </w:p>
        </w:tc>
      </w:tr>
      <w:tr w:rsidR="00F37780" w:rsidRPr="001A0C8C" w:rsidTr="002F4060">
        <w:trPr>
          <w:trHeight w:val="374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780" w:rsidRDefault="00F37780" w:rsidP="0026546B">
            <w:pPr>
              <w:pStyle w:val="NoSpacing"/>
              <w:snapToGrid w:val="0"/>
              <w:jc w:val="center"/>
              <w:rPr>
                <w:color w:val="484329"/>
                <w:sz w:val="28"/>
                <w:szCs w:val="28"/>
              </w:rPr>
            </w:pPr>
          </w:p>
        </w:tc>
      </w:tr>
    </w:tbl>
    <w:p w:rsidR="00F37780" w:rsidRDefault="00F37780" w:rsidP="002F4060">
      <w:pPr>
        <w:shd w:val="clear" w:color="auto" w:fill="FFFFFF"/>
        <w:spacing w:after="0" w:line="270" w:lineRule="atLeast"/>
        <w:rPr>
          <w:rFonts w:ascii="Times New Roman" w:hAnsi="Times New Roman"/>
          <w:b/>
          <w:sz w:val="24"/>
          <w:szCs w:val="24"/>
          <w:lang w:eastAsia="ru-RU"/>
        </w:rPr>
      </w:pPr>
    </w:p>
    <w:p w:rsidR="00F37780" w:rsidRPr="00727849" w:rsidRDefault="00F37780" w:rsidP="0026546B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27849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F37780" w:rsidRPr="006140B1" w:rsidRDefault="00F37780" w:rsidP="006140B1">
      <w:pPr>
        <w:shd w:val="clear" w:color="auto" w:fill="FFFFFF"/>
        <w:spacing w:after="0" w:line="270" w:lineRule="atLeast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0B1">
        <w:rPr>
          <w:rFonts w:ascii="Times New Roman" w:hAnsi="Times New Roman"/>
          <w:sz w:val="24"/>
          <w:szCs w:val="24"/>
          <w:lang w:eastAsia="ru-RU"/>
        </w:rPr>
        <w:t>Одним из требований к введению ФГОС является соблюдение психолого-педагогических условий реализации основной образовательной программы основного общего образовани</w:t>
      </w:r>
      <w:r>
        <w:rPr>
          <w:rFonts w:ascii="Times New Roman" w:hAnsi="Times New Roman"/>
          <w:sz w:val="24"/>
          <w:szCs w:val="24"/>
          <w:lang w:eastAsia="ru-RU"/>
        </w:rPr>
        <w:t xml:space="preserve">я, которые должны обеспечивать </w:t>
      </w:r>
      <w:r w:rsidRPr="006140B1">
        <w:rPr>
          <w:rFonts w:ascii="Times New Roman" w:hAnsi="Times New Roman"/>
          <w:sz w:val="24"/>
          <w:szCs w:val="24"/>
          <w:lang w:eastAsia="ru-RU"/>
        </w:rPr>
        <w:t xml:space="preserve"> школьно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6140B1">
        <w:rPr>
          <w:rFonts w:ascii="Times New Roman" w:hAnsi="Times New Roman"/>
          <w:sz w:val="24"/>
          <w:szCs w:val="24"/>
          <w:lang w:eastAsia="ru-RU"/>
        </w:rPr>
        <w:t xml:space="preserve"> обучени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6140B1">
        <w:rPr>
          <w:rFonts w:ascii="Times New Roman" w:hAnsi="Times New Roman"/>
          <w:sz w:val="24"/>
          <w:szCs w:val="24"/>
          <w:lang w:eastAsia="ru-RU"/>
        </w:rPr>
        <w:t xml:space="preserve"> через:</w:t>
      </w:r>
    </w:p>
    <w:p w:rsidR="00F37780" w:rsidRPr="006140B1" w:rsidRDefault="00F37780" w:rsidP="006140B1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0B1">
        <w:rPr>
          <w:rFonts w:ascii="Times New Roman" w:hAnsi="Times New Roman"/>
          <w:sz w:val="24"/>
          <w:szCs w:val="24"/>
          <w:lang w:eastAsia="ru-RU"/>
        </w:rPr>
        <w:t>учет специфики возрастного психофизического развития обучающихся, в том числе особенностей перехода из младшего шк</w:t>
      </w:r>
      <w:r>
        <w:rPr>
          <w:rFonts w:ascii="Times New Roman" w:hAnsi="Times New Roman"/>
          <w:sz w:val="24"/>
          <w:szCs w:val="24"/>
          <w:lang w:eastAsia="ru-RU"/>
        </w:rPr>
        <w:t>ольного возраста в подростковый;</w:t>
      </w:r>
    </w:p>
    <w:p w:rsidR="00F37780" w:rsidRPr="006140B1" w:rsidRDefault="00F37780" w:rsidP="006140B1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0B1">
        <w:rPr>
          <w:rFonts w:ascii="Times New Roman" w:hAnsi="Times New Roman"/>
          <w:sz w:val="24"/>
          <w:szCs w:val="24"/>
          <w:lang w:eastAsia="ru-RU"/>
        </w:rPr>
        <w:t>формирование психолого-педагогической компетентности обучающихся, родителей, педагогически</w:t>
      </w:r>
      <w:r>
        <w:rPr>
          <w:rFonts w:ascii="Times New Roman" w:hAnsi="Times New Roman"/>
          <w:sz w:val="24"/>
          <w:szCs w:val="24"/>
          <w:lang w:eastAsia="ru-RU"/>
        </w:rPr>
        <w:t>х и административных работников;</w:t>
      </w:r>
    </w:p>
    <w:p w:rsidR="00F37780" w:rsidRPr="006140B1" w:rsidRDefault="00F37780" w:rsidP="006140B1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0B1">
        <w:rPr>
          <w:rFonts w:ascii="Times New Roman" w:hAnsi="Times New Roman"/>
          <w:sz w:val="24"/>
          <w:szCs w:val="24"/>
          <w:lang w:eastAsia="ru-RU"/>
        </w:rPr>
        <w:t>вариативность направлений и форм психолого-педагогического сопровождения.</w:t>
      </w:r>
    </w:p>
    <w:p w:rsidR="00F37780" w:rsidRDefault="00F37780" w:rsidP="006140B1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7780" w:rsidRPr="006140B1" w:rsidRDefault="00F37780" w:rsidP="006140B1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6140B1">
        <w:rPr>
          <w:rFonts w:ascii="Times New Roman" w:hAnsi="Times New Roman"/>
          <w:sz w:val="24"/>
          <w:szCs w:val="24"/>
          <w:lang w:eastAsia="ru-RU"/>
        </w:rPr>
        <w:t>В современной школе достаточно много факторов риска школьной дезадаптации, которая проявляется в следующих проблемах школьного обучения:</w:t>
      </w:r>
    </w:p>
    <w:p w:rsidR="00F37780" w:rsidRPr="006140B1" w:rsidRDefault="00F37780" w:rsidP="006140B1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0B1">
        <w:rPr>
          <w:rFonts w:ascii="Times New Roman" w:hAnsi="Times New Roman"/>
          <w:sz w:val="24"/>
          <w:szCs w:val="24"/>
          <w:lang w:eastAsia="ru-RU"/>
        </w:rPr>
        <w:t>появление не успешности в учебе;</w:t>
      </w:r>
    </w:p>
    <w:p w:rsidR="00F37780" w:rsidRPr="006140B1" w:rsidRDefault="00F37780" w:rsidP="006140B1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0B1">
        <w:rPr>
          <w:rFonts w:ascii="Times New Roman" w:hAnsi="Times New Roman"/>
          <w:sz w:val="24"/>
          <w:szCs w:val="24"/>
          <w:lang w:eastAsia="ru-RU"/>
        </w:rPr>
        <w:t>снижение мотивации к учению;</w:t>
      </w:r>
    </w:p>
    <w:p w:rsidR="00F37780" w:rsidRPr="006140B1" w:rsidRDefault="00F37780" w:rsidP="006140B1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0B1">
        <w:rPr>
          <w:rFonts w:ascii="Times New Roman" w:hAnsi="Times New Roman"/>
          <w:sz w:val="24"/>
          <w:szCs w:val="24"/>
          <w:lang w:eastAsia="ru-RU"/>
        </w:rPr>
        <w:t>возникновение конфликтных ситуаций в системах «ученик-учитель», «ученик-ученик»;</w:t>
      </w:r>
    </w:p>
    <w:p w:rsidR="00F37780" w:rsidRPr="006140B1" w:rsidRDefault="00F37780" w:rsidP="006140B1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0B1">
        <w:rPr>
          <w:rFonts w:ascii="Times New Roman" w:hAnsi="Times New Roman"/>
          <w:sz w:val="24"/>
          <w:szCs w:val="24"/>
          <w:lang w:eastAsia="ru-RU"/>
        </w:rPr>
        <w:t>нарушение поведения у детей и подростков;</w:t>
      </w:r>
    </w:p>
    <w:p w:rsidR="00F37780" w:rsidRPr="006140B1" w:rsidRDefault="00F37780" w:rsidP="006140B1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0B1">
        <w:rPr>
          <w:rFonts w:ascii="Times New Roman" w:hAnsi="Times New Roman"/>
          <w:sz w:val="24"/>
          <w:szCs w:val="24"/>
          <w:lang w:eastAsia="ru-RU"/>
        </w:rPr>
        <w:t>явление «школофобии».</w:t>
      </w:r>
    </w:p>
    <w:p w:rsidR="00F37780" w:rsidRDefault="00F37780" w:rsidP="006140B1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7780" w:rsidRPr="006140B1" w:rsidRDefault="00F37780" w:rsidP="006140B1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6140B1">
        <w:rPr>
          <w:rFonts w:ascii="Times New Roman" w:hAnsi="Times New Roman"/>
          <w:sz w:val="24"/>
          <w:szCs w:val="24"/>
          <w:lang w:eastAsia="ru-RU"/>
        </w:rPr>
        <w:t xml:space="preserve">Диагностические исследования проблем школьной дезадаптации показывают, что чаще всего в основе дезадаптированности учащихся в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40B1">
        <w:rPr>
          <w:rFonts w:ascii="Times New Roman" w:hAnsi="Times New Roman"/>
          <w:sz w:val="24"/>
          <w:szCs w:val="24"/>
          <w:lang w:eastAsia="ru-RU"/>
        </w:rPr>
        <w:t>рамках учебного заведения лежат трудности адаптационных периодов при переходе с одной ступени обучения на другую, которые в частности могут проявляться:</w:t>
      </w:r>
    </w:p>
    <w:p w:rsidR="00F37780" w:rsidRPr="006140B1" w:rsidRDefault="00F37780" w:rsidP="006140B1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0B1">
        <w:rPr>
          <w:rFonts w:ascii="Times New Roman" w:hAnsi="Times New Roman"/>
          <w:sz w:val="24"/>
          <w:szCs w:val="24"/>
          <w:lang w:eastAsia="ru-RU"/>
        </w:rPr>
        <w:t>в снижении успеваемости;</w:t>
      </w:r>
    </w:p>
    <w:p w:rsidR="00F37780" w:rsidRPr="006140B1" w:rsidRDefault="00F37780" w:rsidP="006140B1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0B1">
        <w:rPr>
          <w:rFonts w:ascii="Times New Roman" w:hAnsi="Times New Roman"/>
          <w:sz w:val="24"/>
          <w:szCs w:val="24"/>
          <w:lang w:eastAsia="ru-RU"/>
        </w:rPr>
        <w:t>в значительно изменяющихся условиях обучения;</w:t>
      </w:r>
    </w:p>
    <w:p w:rsidR="00F37780" w:rsidRPr="006140B1" w:rsidRDefault="00F37780" w:rsidP="006140B1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0B1">
        <w:rPr>
          <w:rFonts w:ascii="Times New Roman" w:hAnsi="Times New Roman"/>
          <w:sz w:val="24"/>
          <w:szCs w:val="24"/>
          <w:lang w:eastAsia="ru-RU"/>
        </w:rPr>
        <w:t>в противоречивости отношений и системы требований к ученику;</w:t>
      </w:r>
    </w:p>
    <w:p w:rsidR="00F37780" w:rsidRPr="006140B1" w:rsidRDefault="00F37780" w:rsidP="006140B1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0B1">
        <w:rPr>
          <w:rFonts w:ascii="Times New Roman" w:hAnsi="Times New Roman"/>
          <w:sz w:val="24"/>
          <w:szCs w:val="24"/>
          <w:lang w:eastAsia="ru-RU"/>
        </w:rPr>
        <w:t>в возникающих внутренних противоречиях у самих учеников, связанных с их личностным развитием, в том числе и интеллектуальным.</w:t>
      </w:r>
    </w:p>
    <w:p w:rsidR="00F37780" w:rsidRDefault="00F37780" w:rsidP="006140B1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7780" w:rsidRPr="006140B1" w:rsidRDefault="00F37780" w:rsidP="006140B1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6140B1">
        <w:rPr>
          <w:rFonts w:ascii="Times New Roman" w:hAnsi="Times New Roman"/>
          <w:sz w:val="24"/>
          <w:szCs w:val="24"/>
          <w:lang w:eastAsia="ru-RU"/>
        </w:rPr>
        <w:t>Основными причинами проблем, возникающих у учеников 5-ых классов при переходе в основную школу, как показывает практика, являются не только социально-психологические (смена одного основного учителя на группу учителей-предметников и, как следствие изменение системы требований, появление новых предметов и увеличение умственной нагрузки, эмоционально-поведенческие проблемы, резко обостряющиеся при смене обстановки и т.д.). Гораздо чаще адаптационные трудности пятиклассников связаны именно с учебой. Социально-психологическая дезадаптация оказывается вторичной, и наступает она после того, как ученик окончательно перестает понимать что-либо на большинстве уроков, то есть, когда у него нарушается ведущая учебная деятельность.</w:t>
      </w:r>
    </w:p>
    <w:p w:rsidR="00F37780" w:rsidRDefault="00F37780" w:rsidP="006140B1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7780" w:rsidRPr="006140B1" w:rsidRDefault="00F37780" w:rsidP="006140B1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6140B1">
        <w:rPr>
          <w:rFonts w:ascii="Times New Roman" w:hAnsi="Times New Roman"/>
          <w:sz w:val="24"/>
          <w:szCs w:val="24"/>
          <w:lang w:eastAsia="ru-RU"/>
        </w:rPr>
        <w:t>На основании диагностических данных нами были сформулированы проблемы:</w:t>
      </w:r>
    </w:p>
    <w:p w:rsidR="00F37780" w:rsidRPr="006140B1" w:rsidRDefault="00F37780" w:rsidP="006140B1">
      <w:pPr>
        <w:numPr>
          <w:ilvl w:val="0"/>
          <w:numId w:val="4"/>
        </w:numPr>
        <w:shd w:val="clear" w:color="auto" w:fill="FFFFFF"/>
        <w:spacing w:after="0" w:line="315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0B1">
        <w:rPr>
          <w:rFonts w:ascii="Times New Roman" w:hAnsi="Times New Roman"/>
          <w:sz w:val="24"/>
          <w:szCs w:val="24"/>
          <w:lang w:eastAsia="ru-RU"/>
        </w:rPr>
        <w:t>система психолого-педагогического сопровождения зачастую работает исключительно с последствиями несовершенной организации процесса обучения и воспитания;</w:t>
      </w:r>
    </w:p>
    <w:p w:rsidR="00F37780" w:rsidRPr="006140B1" w:rsidRDefault="00F37780" w:rsidP="006140B1">
      <w:pPr>
        <w:numPr>
          <w:ilvl w:val="0"/>
          <w:numId w:val="4"/>
        </w:numPr>
        <w:shd w:val="clear" w:color="auto" w:fill="FFFFFF"/>
        <w:spacing w:after="0" w:line="315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0B1">
        <w:rPr>
          <w:rFonts w:ascii="Times New Roman" w:hAnsi="Times New Roman"/>
          <w:sz w:val="24"/>
          <w:szCs w:val="24"/>
          <w:lang w:eastAsia="ru-RU"/>
        </w:rPr>
        <w:t>не эффективным оказывается и принцип работы системы «по запросу» субъектов образовательного процесса.</w:t>
      </w:r>
    </w:p>
    <w:p w:rsidR="00F37780" w:rsidRDefault="00F37780" w:rsidP="0072784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0B1">
        <w:rPr>
          <w:rFonts w:ascii="Times New Roman" w:hAnsi="Times New Roman"/>
          <w:sz w:val="24"/>
          <w:szCs w:val="24"/>
          <w:lang w:eastAsia="ru-RU"/>
        </w:rPr>
        <w:t xml:space="preserve">  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40B1">
        <w:rPr>
          <w:rFonts w:ascii="Times New Roman" w:hAnsi="Times New Roman"/>
          <w:sz w:val="24"/>
          <w:szCs w:val="24"/>
          <w:lang w:eastAsia="ru-RU"/>
        </w:rPr>
        <w:t>Мы считаем, что наиболее актуальным на сегодня оказывается принцип опережающего (превентивного) сопровождения. В соответствии с чем психолого-педагогическое сопровождение адаптационного периода пятиклассников целесообразно начинать проводить с момента начала их обучения в 5-м классе и продолжать процесс сопровождения до момента окончания ими 5-го класса. Такая продолжительность программы сопровождения позволит обеспечить реализацию комплексного плана мероприятий, направленных не только на коррекцию уже имеющихся проблем, но и на их профилактику.</w:t>
      </w:r>
    </w:p>
    <w:p w:rsidR="00F37780" w:rsidRPr="006140B1" w:rsidRDefault="00F37780" w:rsidP="0072784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6140B1">
        <w:rPr>
          <w:rFonts w:ascii="Times New Roman" w:hAnsi="Times New Roman"/>
          <w:sz w:val="24"/>
          <w:szCs w:val="24"/>
          <w:lang w:eastAsia="ru-RU"/>
        </w:rPr>
        <w:t xml:space="preserve">Поскольку факторами риска в нарушении процесса формирования учебной деятельности детей могут являться практически все участники учебного процесса, программа психолого-педагогического сопровождения нацелена на вовлечение в нее не только учеников и </w:t>
      </w:r>
      <w:r>
        <w:rPr>
          <w:rFonts w:ascii="Times New Roman" w:hAnsi="Times New Roman"/>
          <w:sz w:val="24"/>
          <w:szCs w:val="24"/>
          <w:lang w:eastAsia="ru-RU"/>
        </w:rPr>
        <w:t>уч</w:t>
      </w:r>
      <w:r w:rsidRPr="006140B1">
        <w:rPr>
          <w:rFonts w:ascii="Times New Roman" w:hAnsi="Times New Roman"/>
          <w:sz w:val="24"/>
          <w:szCs w:val="24"/>
          <w:lang w:eastAsia="ru-RU"/>
        </w:rPr>
        <w:t>ителей, но и родителей, а также всех остальных участников учебно-воспитательного процесса (администрация школы, социальный педагог, психолог).</w:t>
      </w:r>
    </w:p>
    <w:p w:rsidR="00F37780" w:rsidRPr="006140B1" w:rsidRDefault="00F37780" w:rsidP="006140B1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6140B1">
        <w:rPr>
          <w:rFonts w:ascii="Times New Roman" w:hAnsi="Times New Roman"/>
          <w:sz w:val="24"/>
          <w:szCs w:val="24"/>
          <w:lang w:eastAsia="ru-RU"/>
        </w:rPr>
        <w:t>Основными теоретическими понятиями являются: адаптация, школьная дезадаптация, универсальные учебные действия.</w:t>
      </w:r>
    </w:p>
    <w:p w:rsidR="00F37780" w:rsidRPr="006140B1" w:rsidRDefault="00F37780" w:rsidP="006140B1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0B1">
        <w:rPr>
          <w:rFonts w:ascii="Times New Roman" w:hAnsi="Times New Roman"/>
          <w:sz w:val="24"/>
          <w:szCs w:val="24"/>
          <w:lang w:eastAsia="ru-RU"/>
        </w:rPr>
        <w:t>В философском словаре под редакцией И.Т. Фролова понятие «адаптация» трактуется как «процесс приспособления системы к условиям внешней и внутренней среды».</w:t>
      </w:r>
    </w:p>
    <w:p w:rsidR="00F37780" w:rsidRPr="006140B1" w:rsidRDefault="00F37780" w:rsidP="006140B1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6140B1">
        <w:rPr>
          <w:rFonts w:ascii="Times New Roman" w:hAnsi="Times New Roman"/>
          <w:sz w:val="24"/>
          <w:szCs w:val="24"/>
          <w:lang w:eastAsia="ru-RU"/>
        </w:rPr>
        <w:t>В трудах по общей психологии Р.С. Немова за основу берется определение адаптации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40B1">
        <w:rPr>
          <w:rFonts w:ascii="Times New Roman" w:hAnsi="Times New Roman"/>
          <w:sz w:val="24"/>
          <w:szCs w:val="24"/>
          <w:lang w:eastAsia="ru-RU"/>
        </w:rPr>
        <w:t>как «приспособление органов чувств к особенностям действующих на них стимулов с целью их наилучшего восприятия и предохранения рецепторов от излишней перегрузки».</w:t>
      </w:r>
    </w:p>
    <w:p w:rsidR="00F37780" w:rsidRPr="006140B1" w:rsidRDefault="00F37780" w:rsidP="006140B1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6140B1">
        <w:rPr>
          <w:rFonts w:ascii="Times New Roman" w:hAnsi="Times New Roman"/>
          <w:sz w:val="24"/>
          <w:szCs w:val="24"/>
          <w:lang w:eastAsia="ru-RU"/>
        </w:rPr>
        <w:t>По-мнению профессора Московского педагогического государственного университета Е.С. Махлаха «адаптация любого взрослеющего человека в жизни и обществе связана прежде всего с нахождением своего места в обществе».</w:t>
      </w:r>
    </w:p>
    <w:p w:rsidR="00F37780" w:rsidRPr="006140B1" w:rsidRDefault="00F37780" w:rsidP="006140B1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6140B1">
        <w:rPr>
          <w:rFonts w:ascii="Times New Roman" w:hAnsi="Times New Roman"/>
          <w:sz w:val="24"/>
          <w:szCs w:val="24"/>
          <w:lang w:eastAsia="ru-RU"/>
        </w:rPr>
        <w:t>Доктор психологических наук Я.Л. Коломинский в своих работах кроме физиологической адаптации как таковой выделяет еще и социально-психологическую адаптацию, которая, по его мнению, «представляет собой процесс активного приспособления в отличие от физиологической адаптации, которая происходит как бы автоматически». Абсолютно близко к основной идее нашей разработки находится и положение Я.Л. Коломинского о том, что дальнейшее развитие личности ребенка … во многом определяется тем, насколько успешно протекает его социально-психологическая адаптация к школе».</w:t>
      </w:r>
    </w:p>
    <w:p w:rsidR="00F37780" w:rsidRPr="006140B1" w:rsidRDefault="00F37780" w:rsidP="006140B1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6140B1">
        <w:rPr>
          <w:rFonts w:ascii="Times New Roman" w:hAnsi="Times New Roman"/>
          <w:sz w:val="24"/>
          <w:szCs w:val="24"/>
          <w:lang w:eastAsia="ru-RU"/>
        </w:rPr>
        <w:t>Исходя из определения адаптации, доктор психологических наук В.С. Мухина вывела конкретное, на наш взгляд, определение дезадаптации, которую определяет как «нарушения приспособления организма к условиям существования, в первую очередь к условиям социальной среды». Она же дает очень четкое объяснение тому, что такое школьная дезадаптация: «дезадаптация школьная – выражается в отказе ребенка от посещения школы, вызванном трудностями усвоения школьной программы или конфликтами со сверстниками и преподавателями».</w:t>
      </w:r>
    </w:p>
    <w:p w:rsidR="00F37780" w:rsidRPr="006140B1" w:rsidRDefault="00F37780" w:rsidP="006140B1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6140B1">
        <w:rPr>
          <w:rFonts w:ascii="Times New Roman" w:hAnsi="Times New Roman"/>
          <w:sz w:val="24"/>
          <w:szCs w:val="24"/>
          <w:lang w:eastAsia="ru-RU"/>
        </w:rPr>
        <w:t>Н.Г. Лусканова и А.И. Коробейников определяют школьную дезадаптацию как «совокупность признаков, свидетельствующих о несоответствии социально-психологического и психофизиологического статусов ребенка требованиям ситуации школьного обучения». Разворачивание процесса дезадаптации детей схематически представляется ими как «замкнутый круг, где пусковыми механизмами являются резкое изменение условий жизни и наличие стойкой психотравмирующей ситуации».</w:t>
      </w:r>
    </w:p>
    <w:p w:rsidR="00F37780" w:rsidRDefault="00F37780" w:rsidP="006140B1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6140B1">
        <w:rPr>
          <w:rFonts w:ascii="Times New Roman" w:hAnsi="Times New Roman"/>
          <w:sz w:val="24"/>
          <w:szCs w:val="24"/>
          <w:lang w:eastAsia="ru-RU"/>
        </w:rPr>
        <w:t>Таким образом, большинство авторов указывают на несоответствие возможностей ребенка школьным требованиям, что влечет за собой его болезненное отношение к окружающим, возникновение внутреннего психологического конфликта, потерю учебной мотивации, снижение познавательной активности, формирование пассивной позиции и конфликтных отношений с учителем и сверстниками.</w:t>
      </w:r>
    </w:p>
    <w:p w:rsidR="00F37780" w:rsidRPr="006140B1" w:rsidRDefault="00F37780" w:rsidP="006140B1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6140B1">
        <w:rPr>
          <w:rFonts w:ascii="Times New Roman" w:hAnsi="Times New Roman"/>
          <w:sz w:val="24"/>
          <w:szCs w:val="24"/>
          <w:lang w:eastAsia="ru-RU"/>
        </w:rPr>
        <w:t>Таким образом, исходя из выше изложенного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140B1">
        <w:rPr>
          <w:rFonts w:ascii="Times New Roman" w:hAnsi="Times New Roman"/>
          <w:sz w:val="24"/>
          <w:szCs w:val="24"/>
          <w:lang w:eastAsia="ru-RU"/>
        </w:rPr>
        <w:t xml:space="preserve"> мы включаем в состав показателя «адаптированность» к школьному обучению следующие составляющие: </w:t>
      </w:r>
    </w:p>
    <w:p w:rsidR="00F37780" w:rsidRPr="006140B1" w:rsidRDefault="00F37780" w:rsidP="006140B1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0B1">
        <w:rPr>
          <w:rFonts w:ascii="Times New Roman" w:hAnsi="Times New Roman"/>
          <w:sz w:val="24"/>
          <w:szCs w:val="24"/>
          <w:lang w:eastAsia="ru-RU"/>
        </w:rPr>
        <w:t>сформированность познавательных универсальных учебных действий и общий уровень интеллектуального развития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F37780" w:rsidRPr="006140B1" w:rsidRDefault="00F37780" w:rsidP="006140B1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0B1">
        <w:rPr>
          <w:rFonts w:ascii="Times New Roman" w:hAnsi="Times New Roman"/>
          <w:sz w:val="24"/>
          <w:szCs w:val="24"/>
          <w:lang w:eastAsia="ru-RU"/>
        </w:rPr>
        <w:t>эмоционально-физиологическое благополучие (характер самооценки,  преобладающий эмоциональный фон, физиологическая работоспособность)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F37780" w:rsidRPr="006140B1" w:rsidRDefault="00F37780" w:rsidP="006140B1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0B1">
        <w:rPr>
          <w:rFonts w:ascii="Times New Roman" w:hAnsi="Times New Roman"/>
          <w:sz w:val="24"/>
          <w:szCs w:val="24"/>
          <w:lang w:eastAsia="ru-RU"/>
        </w:rPr>
        <w:t>состояние системы отношений «ученик-учитель»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F37780" w:rsidRPr="006140B1" w:rsidRDefault="00F37780" w:rsidP="006140B1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0B1">
        <w:rPr>
          <w:rFonts w:ascii="Times New Roman" w:hAnsi="Times New Roman"/>
          <w:sz w:val="24"/>
          <w:szCs w:val="24"/>
          <w:lang w:eastAsia="ru-RU"/>
        </w:rPr>
        <w:t>поведенческие реакции как показатель сформированности «позиции школьника» (гиперактивность, частые нарушения правил поведения в школе, агрессивные реакции по отношению к одноклассникам)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F37780" w:rsidRPr="006140B1" w:rsidRDefault="00F37780" w:rsidP="006140B1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0B1">
        <w:rPr>
          <w:rFonts w:ascii="Times New Roman" w:hAnsi="Times New Roman"/>
          <w:sz w:val="24"/>
          <w:szCs w:val="24"/>
          <w:lang w:eastAsia="ru-RU"/>
        </w:rPr>
        <w:t>уровень развития мотивации к школьному обучению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F37780" w:rsidRPr="00727849" w:rsidRDefault="00F37780" w:rsidP="00727849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0B1">
        <w:rPr>
          <w:rFonts w:ascii="Times New Roman" w:hAnsi="Times New Roman"/>
          <w:sz w:val="24"/>
          <w:szCs w:val="24"/>
          <w:lang w:eastAsia="ru-RU"/>
        </w:rPr>
        <w:t>удовлетворенность родителей процессом и результатом обучения.</w:t>
      </w:r>
    </w:p>
    <w:p w:rsidR="00F37780" w:rsidRPr="006140B1" w:rsidRDefault="00F37780" w:rsidP="006140B1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6140B1">
        <w:rPr>
          <w:rFonts w:ascii="Times New Roman" w:hAnsi="Times New Roman"/>
          <w:sz w:val="24"/>
          <w:szCs w:val="24"/>
          <w:lang w:eastAsia="ru-RU"/>
        </w:rPr>
        <w:t>В широком значении термин «универсальные учебные действия» означает умение учиться, т. е. способность субъекта к саморазвитию и самосовершенствованию путем сознательного и активного присвоения нового социального опыта.</w:t>
      </w:r>
    </w:p>
    <w:p w:rsidR="00F37780" w:rsidRPr="006140B1" w:rsidRDefault="00F37780" w:rsidP="006140B1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0B1">
        <w:rPr>
          <w:rFonts w:ascii="Times New Roman" w:hAnsi="Times New Roman"/>
          <w:sz w:val="24"/>
          <w:szCs w:val="24"/>
          <w:lang w:eastAsia="ru-RU"/>
        </w:rPr>
        <w:t>Достижение умения учиться предполагает полноценное освоение обучающимися всех компонентов учебной деятельности, которые включают: познавательные и учебные мотивы, учебную цель, учебную задачу, учебные действия и операции (ориентировка, преобразование материала, контроль и оценка). Умение учиться — существенный фактор повышения эффективности освоения учащимися предметных знаний, формирования умений и компетенций, образа мира и ценностно-смысловых оснований личностного морального выбора.</w:t>
      </w:r>
    </w:p>
    <w:p w:rsidR="00F37780" w:rsidRPr="006140B1" w:rsidRDefault="00F37780" w:rsidP="006140B1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0B1">
        <w:rPr>
          <w:rFonts w:ascii="Times New Roman" w:hAnsi="Times New Roman"/>
          <w:sz w:val="24"/>
          <w:szCs w:val="24"/>
          <w:lang w:eastAsia="ru-RU"/>
        </w:rPr>
        <w:t> Функции универсальных учебных действий:</w:t>
      </w:r>
    </w:p>
    <w:p w:rsidR="00F37780" w:rsidRPr="006140B1" w:rsidRDefault="00F37780" w:rsidP="006140B1">
      <w:pPr>
        <w:numPr>
          <w:ilvl w:val="0"/>
          <w:numId w:val="6"/>
        </w:numPr>
        <w:shd w:val="clear" w:color="auto" w:fill="FFFFFF"/>
        <w:spacing w:after="0" w:line="315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0B1">
        <w:rPr>
          <w:rFonts w:ascii="Times New Roman" w:hAnsi="Times New Roman"/>
          <w:sz w:val="24"/>
          <w:szCs w:val="24"/>
          <w:lang w:eastAsia="ru-RU"/>
        </w:rPr>
        <w:t>обеспечение возможностей обучающегося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F37780" w:rsidRPr="006140B1" w:rsidRDefault="00F37780" w:rsidP="006140B1">
      <w:pPr>
        <w:numPr>
          <w:ilvl w:val="0"/>
          <w:numId w:val="6"/>
        </w:numPr>
        <w:shd w:val="clear" w:color="auto" w:fill="FFFFFF"/>
        <w:spacing w:after="0" w:line="315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0B1">
        <w:rPr>
          <w:rFonts w:ascii="Times New Roman" w:hAnsi="Times New Roman"/>
          <w:sz w:val="24"/>
          <w:szCs w:val="24"/>
          <w:lang w:eastAsia="ru-RU"/>
        </w:rPr>
        <w:t>создание условий для гармоничного развития личности и ее самореализации на основе готовности к непрерывному образованию;</w:t>
      </w:r>
    </w:p>
    <w:p w:rsidR="00F37780" w:rsidRPr="006140B1" w:rsidRDefault="00F37780" w:rsidP="006140B1">
      <w:pPr>
        <w:numPr>
          <w:ilvl w:val="0"/>
          <w:numId w:val="6"/>
        </w:numPr>
        <w:shd w:val="clear" w:color="auto" w:fill="FFFFFF"/>
        <w:spacing w:after="0" w:line="315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0B1">
        <w:rPr>
          <w:rFonts w:ascii="Times New Roman" w:hAnsi="Times New Roman"/>
          <w:sz w:val="24"/>
          <w:szCs w:val="24"/>
          <w:lang w:eastAsia="ru-RU"/>
        </w:rPr>
        <w:t>обеспечение успешного усвоения знаний, формирования умений, навыков и компетентностей в любой предметной области.</w:t>
      </w:r>
    </w:p>
    <w:p w:rsidR="00F37780" w:rsidRDefault="00F37780" w:rsidP="006140B1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37780" w:rsidRDefault="00F37780" w:rsidP="006140B1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37780" w:rsidRDefault="00F37780" w:rsidP="006140B1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37780" w:rsidRDefault="00F37780" w:rsidP="006140B1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37780" w:rsidRPr="006140B1" w:rsidRDefault="00F37780" w:rsidP="006140B1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0B1">
        <w:rPr>
          <w:rFonts w:ascii="Times New Roman" w:hAnsi="Times New Roman"/>
          <w:b/>
          <w:bCs/>
          <w:sz w:val="24"/>
          <w:szCs w:val="24"/>
          <w:lang w:eastAsia="ru-RU"/>
        </w:rPr>
        <w:t>Цель программы психолого-педагогического сопровождения:</w:t>
      </w:r>
    </w:p>
    <w:p w:rsidR="00F37780" w:rsidRPr="006140B1" w:rsidRDefault="00F37780" w:rsidP="006140B1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0B1">
        <w:rPr>
          <w:rFonts w:ascii="Times New Roman" w:hAnsi="Times New Roman"/>
          <w:sz w:val="24"/>
          <w:szCs w:val="24"/>
          <w:lang w:eastAsia="ru-RU"/>
        </w:rPr>
        <w:t>- обеспечение адаптированности учащихся к процессу обучения в условиях введения федерального государственного образовательного стандарта (ФГОС)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F37780" w:rsidRPr="006140B1" w:rsidRDefault="00F37780" w:rsidP="006140B1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0B1">
        <w:rPr>
          <w:rFonts w:ascii="Times New Roman" w:hAnsi="Times New Roman"/>
          <w:sz w:val="24"/>
          <w:szCs w:val="24"/>
          <w:lang w:eastAsia="ru-RU"/>
        </w:rPr>
        <w:t>- обеспечение системы мониторинга формирования универсальных учебных действий в условиях введения ФГОС.</w:t>
      </w:r>
    </w:p>
    <w:p w:rsidR="00F37780" w:rsidRDefault="00F37780" w:rsidP="006140B1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37780" w:rsidRPr="006140B1" w:rsidRDefault="00F37780" w:rsidP="006140B1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0B1">
        <w:rPr>
          <w:rFonts w:ascii="Times New Roman" w:hAnsi="Times New Roman"/>
          <w:b/>
          <w:bCs/>
          <w:sz w:val="24"/>
          <w:szCs w:val="24"/>
          <w:lang w:eastAsia="ru-RU"/>
        </w:rPr>
        <w:t>Задачи программы психолого-педагогического сопровождения:</w:t>
      </w:r>
    </w:p>
    <w:p w:rsidR="00F37780" w:rsidRPr="006140B1" w:rsidRDefault="00F37780" w:rsidP="006140B1">
      <w:pPr>
        <w:numPr>
          <w:ilvl w:val="0"/>
          <w:numId w:val="7"/>
        </w:numPr>
        <w:shd w:val="clear" w:color="auto" w:fill="FFFFFF"/>
        <w:spacing w:after="0" w:line="315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0B1">
        <w:rPr>
          <w:rFonts w:ascii="Times New Roman" w:hAnsi="Times New Roman"/>
          <w:sz w:val="24"/>
          <w:szCs w:val="24"/>
          <w:lang w:eastAsia="ru-RU"/>
        </w:rPr>
        <w:t xml:space="preserve">реализация системы комплексного психолого-педагогического и медико-социального сопровождения и </w:t>
      </w:r>
      <w:r>
        <w:rPr>
          <w:rFonts w:ascii="Times New Roman" w:hAnsi="Times New Roman"/>
          <w:sz w:val="24"/>
          <w:szCs w:val="24"/>
          <w:lang w:eastAsia="ru-RU"/>
        </w:rPr>
        <w:t>поддержки обучающихся, включающей</w:t>
      </w:r>
      <w:r w:rsidRPr="006140B1">
        <w:rPr>
          <w:rFonts w:ascii="Times New Roman" w:hAnsi="Times New Roman"/>
          <w:sz w:val="24"/>
          <w:szCs w:val="24"/>
          <w:lang w:eastAsia="ru-RU"/>
        </w:rPr>
        <w:t xml:space="preserve"> комплексные исследования, мониторинг динамики развития, успешности освоения основной образовательной програм</w:t>
      </w:r>
      <w:r>
        <w:rPr>
          <w:rFonts w:ascii="Times New Roman" w:hAnsi="Times New Roman"/>
          <w:sz w:val="24"/>
          <w:szCs w:val="24"/>
          <w:lang w:eastAsia="ru-RU"/>
        </w:rPr>
        <w:t>мы основного общего образования;</w:t>
      </w:r>
    </w:p>
    <w:p w:rsidR="00F37780" w:rsidRPr="006140B1" w:rsidRDefault="00F37780" w:rsidP="006140B1">
      <w:pPr>
        <w:numPr>
          <w:ilvl w:val="0"/>
          <w:numId w:val="7"/>
        </w:numPr>
        <w:shd w:val="clear" w:color="auto" w:fill="FFFFFF"/>
        <w:spacing w:after="0" w:line="315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0B1">
        <w:rPr>
          <w:rFonts w:ascii="Times New Roman" w:hAnsi="Times New Roman"/>
          <w:sz w:val="24"/>
          <w:szCs w:val="24"/>
          <w:lang w:eastAsia="ru-RU"/>
        </w:rPr>
        <w:t>реализация системы внутришкольного мониторинга образовательных достижений (личностных, метапр</w:t>
      </w:r>
      <w:r>
        <w:rPr>
          <w:rFonts w:ascii="Times New Roman" w:hAnsi="Times New Roman"/>
          <w:sz w:val="24"/>
          <w:szCs w:val="24"/>
          <w:lang w:eastAsia="ru-RU"/>
        </w:rPr>
        <w:t>едметных и предметных) учащихся;</w:t>
      </w:r>
    </w:p>
    <w:p w:rsidR="00F37780" w:rsidRPr="006140B1" w:rsidRDefault="00F37780" w:rsidP="006140B1">
      <w:pPr>
        <w:shd w:val="clear" w:color="auto" w:fill="FFFFFF"/>
        <w:spacing w:after="0" w:line="270" w:lineRule="atLeast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0B1">
        <w:rPr>
          <w:rFonts w:ascii="Times New Roman" w:hAnsi="Times New Roman"/>
          <w:sz w:val="24"/>
          <w:szCs w:val="24"/>
          <w:lang w:eastAsia="ru-RU"/>
        </w:rPr>
        <w:t>-    оказание консультативной и методической помощи учителям школы по вопросам организации эффективного обучения учеников в условиях введения ФГОС, составления индивидуальных программ интеллектуального развития учеников, работы с учениками «группы риска»;</w:t>
      </w:r>
    </w:p>
    <w:p w:rsidR="00F37780" w:rsidRPr="006140B1" w:rsidRDefault="00F37780" w:rsidP="006140B1">
      <w:pPr>
        <w:shd w:val="clear" w:color="auto" w:fill="FFFFFF"/>
        <w:spacing w:after="0" w:line="270" w:lineRule="atLeast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0B1">
        <w:rPr>
          <w:rFonts w:ascii="Times New Roman" w:hAnsi="Times New Roman"/>
          <w:sz w:val="24"/>
          <w:szCs w:val="24"/>
          <w:lang w:eastAsia="ru-RU"/>
        </w:rPr>
        <w:t>-    повышение уровня психолого-педагогической компетентности учителей, родите</w:t>
      </w:r>
      <w:r>
        <w:rPr>
          <w:rFonts w:ascii="Times New Roman" w:hAnsi="Times New Roman"/>
          <w:sz w:val="24"/>
          <w:szCs w:val="24"/>
          <w:lang w:eastAsia="ru-RU"/>
        </w:rPr>
        <w:t>лей, педа</w:t>
      </w:r>
      <w:r w:rsidRPr="006140B1">
        <w:rPr>
          <w:rFonts w:ascii="Times New Roman" w:hAnsi="Times New Roman"/>
          <w:sz w:val="24"/>
          <w:szCs w:val="24"/>
          <w:lang w:eastAsia="ru-RU"/>
        </w:rPr>
        <w:t>гогов;</w:t>
      </w:r>
    </w:p>
    <w:p w:rsidR="00F37780" w:rsidRPr="006140B1" w:rsidRDefault="00F37780" w:rsidP="006140B1">
      <w:pPr>
        <w:shd w:val="clear" w:color="auto" w:fill="FFFFFF"/>
        <w:spacing w:after="0" w:line="270" w:lineRule="atLeast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0B1">
        <w:rPr>
          <w:rFonts w:ascii="Times New Roman" w:hAnsi="Times New Roman"/>
          <w:sz w:val="24"/>
          <w:szCs w:val="24"/>
          <w:lang w:eastAsia="ru-RU"/>
        </w:rPr>
        <w:t>-      профилактика возникновения проблем развития учащихся.</w:t>
      </w:r>
    </w:p>
    <w:p w:rsidR="00F37780" w:rsidRPr="006140B1" w:rsidRDefault="00F37780" w:rsidP="006140B1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0B1">
        <w:rPr>
          <w:rFonts w:ascii="Times New Roman" w:hAnsi="Times New Roman"/>
          <w:b/>
          <w:bCs/>
          <w:sz w:val="24"/>
          <w:szCs w:val="24"/>
          <w:lang w:eastAsia="ru-RU"/>
        </w:rPr>
        <w:t>Объектом сопровождения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6140B1">
        <w:rPr>
          <w:rFonts w:ascii="Times New Roman" w:hAnsi="Times New Roman"/>
          <w:sz w:val="24"/>
          <w:szCs w:val="24"/>
          <w:lang w:eastAsia="ru-RU"/>
        </w:rPr>
        <w:t>выступает образовательный процесс адаптационного периода при переходе учеников из начальной школы в основную школу в условиях введения федерального государственного образовательного стандарта.</w:t>
      </w:r>
    </w:p>
    <w:p w:rsidR="00F37780" w:rsidRPr="006140B1" w:rsidRDefault="00F37780" w:rsidP="006140B1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0B1">
        <w:rPr>
          <w:rFonts w:ascii="Times New Roman" w:hAnsi="Times New Roman"/>
          <w:b/>
          <w:bCs/>
          <w:sz w:val="24"/>
          <w:szCs w:val="24"/>
          <w:lang w:eastAsia="ru-RU"/>
        </w:rPr>
        <w:t>Субъектом сопровождения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6140B1">
        <w:rPr>
          <w:rFonts w:ascii="Times New Roman" w:hAnsi="Times New Roman"/>
          <w:sz w:val="24"/>
          <w:szCs w:val="24"/>
          <w:lang w:eastAsia="ru-RU"/>
        </w:rPr>
        <w:t>являются ученики 5-х классов школы.</w:t>
      </w:r>
    </w:p>
    <w:p w:rsidR="00F37780" w:rsidRPr="006140B1" w:rsidRDefault="00F37780" w:rsidP="006140B1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0B1">
        <w:rPr>
          <w:rFonts w:ascii="Times New Roman" w:hAnsi="Times New Roman"/>
          <w:b/>
          <w:bCs/>
          <w:sz w:val="24"/>
          <w:szCs w:val="24"/>
          <w:lang w:eastAsia="ru-RU"/>
        </w:rPr>
        <w:t>Предмет деятельности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6140B1">
        <w:rPr>
          <w:rFonts w:ascii="Times New Roman" w:hAnsi="Times New Roman"/>
          <w:sz w:val="24"/>
          <w:szCs w:val="24"/>
          <w:lang w:eastAsia="ru-RU"/>
        </w:rPr>
        <w:t>в рамках данной программы психолого-педагогического сопровождения – ситуация развития учеников в период адаптации при переходе в основную школу, где ситуация развития рассматривается как система отношений ребенка с миром, окружающими (взрослыми и сверстниками), с самим собой.</w:t>
      </w:r>
    </w:p>
    <w:p w:rsidR="00F37780" w:rsidRPr="006140B1" w:rsidRDefault="00F37780" w:rsidP="006140B1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0B1">
        <w:rPr>
          <w:rFonts w:ascii="Times New Roman" w:hAnsi="Times New Roman"/>
          <w:b/>
          <w:bCs/>
          <w:sz w:val="24"/>
          <w:szCs w:val="24"/>
          <w:lang w:eastAsia="ru-RU"/>
        </w:rPr>
        <w:t>Описание программы сопровождения.</w:t>
      </w:r>
    </w:p>
    <w:p w:rsidR="00F37780" w:rsidRPr="006140B1" w:rsidRDefault="00F37780" w:rsidP="006140B1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0B1">
        <w:rPr>
          <w:rFonts w:ascii="Times New Roman" w:hAnsi="Times New Roman"/>
          <w:sz w:val="24"/>
          <w:szCs w:val="24"/>
          <w:lang w:eastAsia="ru-RU"/>
        </w:rPr>
        <w:t xml:space="preserve">Программа разработана в рамках основной образовательной программы основного общего образования </w:t>
      </w:r>
      <w:r>
        <w:rPr>
          <w:rFonts w:ascii="Times New Roman" w:hAnsi="Times New Roman"/>
          <w:sz w:val="24"/>
          <w:szCs w:val="24"/>
          <w:lang w:eastAsia="ru-RU"/>
        </w:rPr>
        <w:t>МКОУ</w:t>
      </w:r>
      <w:r w:rsidRPr="006140B1">
        <w:rPr>
          <w:rFonts w:ascii="Times New Roman" w:hAnsi="Times New Roman"/>
          <w:sz w:val="24"/>
          <w:szCs w:val="24"/>
          <w:lang w:eastAsia="ru-RU"/>
        </w:rPr>
        <w:t xml:space="preserve"> «Средняя общеобразовательная школа </w:t>
      </w:r>
      <w:r>
        <w:rPr>
          <w:rFonts w:ascii="Times New Roman" w:hAnsi="Times New Roman"/>
          <w:sz w:val="24"/>
          <w:szCs w:val="24"/>
          <w:lang w:eastAsia="ru-RU"/>
        </w:rPr>
        <w:t>с. Ербогачен</w:t>
      </w:r>
      <w:r w:rsidRPr="006140B1">
        <w:rPr>
          <w:rFonts w:ascii="Times New Roman" w:hAnsi="Times New Roman"/>
          <w:sz w:val="24"/>
          <w:szCs w:val="24"/>
          <w:lang w:eastAsia="ru-RU"/>
        </w:rPr>
        <w:t>».</w:t>
      </w:r>
    </w:p>
    <w:p w:rsidR="00F37780" w:rsidRPr="006140B1" w:rsidRDefault="00F37780" w:rsidP="006140B1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0B1">
        <w:rPr>
          <w:rFonts w:ascii="Times New Roman" w:hAnsi="Times New Roman"/>
          <w:sz w:val="24"/>
          <w:szCs w:val="24"/>
          <w:lang w:eastAsia="ru-RU"/>
        </w:rPr>
        <w:t>Общий контроль за реализацией программы психолого-педагогического сопровождения осуществляется директором школы.</w:t>
      </w:r>
    </w:p>
    <w:p w:rsidR="00F37780" w:rsidRPr="006140B1" w:rsidRDefault="00F37780" w:rsidP="006140B1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0B1">
        <w:rPr>
          <w:rFonts w:ascii="Times New Roman" w:hAnsi="Times New Roman"/>
          <w:sz w:val="24"/>
          <w:szCs w:val="24"/>
          <w:lang w:eastAsia="ru-RU"/>
        </w:rPr>
        <w:t>Текущий контроль возлагается на заместителей директора школы по УВР.</w:t>
      </w:r>
    </w:p>
    <w:p w:rsidR="00F37780" w:rsidRPr="006140B1" w:rsidRDefault="00F37780" w:rsidP="006140B1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0B1">
        <w:rPr>
          <w:rFonts w:ascii="Times New Roman" w:hAnsi="Times New Roman"/>
          <w:sz w:val="24"/>
          <w:szCs w:val="24"/>
          <w:lang w:eastAsia="ru-RU"/>
        </w:rPr>
        <w:t>Промежуточные результаты работы по программе анализируются на совещаниях при директоре школы, в конце каждой учебной четверти.</w:t>
      </w:r>
    </w:p>
    <w:p w:rsidR="00F37780" w:rsidRPr="006140B1" w:rsidRDefault="00F37780" w:rsidP="006140B1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0B1">
        <w:rPr>
          <w:rFonts w:ascii="Times New Roman" w:hAnsi="Times New Roman"/>
          <w:sz w:val="24"/>
          <w:szCs w:val="24"/>
          <w:lang w:eastAsia="ru-RU"/>
        </w:rPr>
        <w:t>В реализации программы психолого-педагогического сопровождения задействованы:</w:t>
      </w:r>
    </w:p>
    <w:p w:rsidR="00F37780" w:rsidRPr="006140B1" w:rsidRDefault="00F37780" w:rsidP="006140B1">
      <w:pPr>
        <w:numPr>
          <w:ilvl w:val="0"/>
          <w:numId w:val="8"/>
        </w:numPr>
        <w:shd w:val="clear" w:color="auto" w:fill="FFFFFF"/>
        <w:spacing w:after="0" w:line="315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0B1">
        <w:rPr>
          <w:rFonts w:ascii="Times New Roman" w:hAnsi="Times New Roman"/>
          <w:sz w:val="24"/>
          <w:szCs w:val="24"/>
          <w:lang w:eastAsia="ru-RU"/>
        </w:rPr>
        <w:t>администрация школы</w:t>
      </w:r>
    </w:p>
    <w:p w:rsidR="00F37780" w:rsidRPr="006140B1" w:rsidRDefault="00F37780" w:rsidP="006140B1">
      <w:pPr>
        <w:numPr>
          <w:ilvl w:val="0"/>
          <w:numId w:val="8"/>
        </w:numPr>
        <w:shd w:val="clear" w:color="auto" w:fill="FFFFFF"/>
        <w:spacing w:after="0" w:line="315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0B1">
        <w:rPr>
          <w:rFonts w:ascii="Times New Roman" w:hAnsi="Times New Roman"/>
          <w:sz w:val="24"/>
          <w:szCs w:val="24"/>
          <w:lang w:eastAsia="ru-RU"/>
        </w:rPr>
        <w:t>классные руководители 5-х классов,</w:t>
      </w:r>
    </w:p>
    <w:p w:rsidR="00F37780" w:rsidRPr="006140B1" w:rsidRDefault="00F37780" w:rsidP="006140B1">
      <w:pPr>
        <w:numPr>
          <w:ilvl w:val="0"/>
          <w:numId w:val="8"/>
        </w:numPr>
        <w:shd w:val="clear" w:color="auto" w:fill="FFFFFF"/>
        <w:spacing w:after="0" w:line="315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0B1">
        <w:rPr>
          <w:rFonts w:ascii="Times New Roman" w:hAnsi="Times New Roman"/>
          <w:sz w:val="24"/>
          <w:szCs w:val="24"/>
          <w:lang w:eastAsia="ru-RU"/>
        </w:rPr>
        <w:t>учителя-предметники,</w:t>
      </w:r>
    </w:p>
    <w:p w:rsidR="00F37780" w:rsidRPr="006140B1" w:rsidRDefault="00F37780" w:rsidP="006140B1">
      <w:pPr>
        <w:numPr>
          <w:ilvl w:val="0"/>
          <w:numId w:val="8"/>
        </w:numPr>
        <w:shd w:val="clear" w:color="auto" w:fill="FFFFFF"/>
        <w:spacing w:after="0" w:line="315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0B1">
        <w:rPr>
          <w:rFonts w:ascii="Times New Roman" w:hAnsi="Times New Roman"/>
          <w:sz w:val="24"/>
          <w:szCs w:val="24"/>
          <w:lang w:eastAsia="ru-RU"/>
        </w:rPr>
        <w:t>педагог-психолог,</w:t>
      </w:r>
    </w:p>
    <w:p w:rsidR="00F37780" w:rsidRPr="006140B1" w:rsidRDefault="00F37780" w:rsidP="006140B1">
      <w:pPr>
        <w:numPr>
          <w:ilvl w:val="0"/>
          <w:numId w:val="8"/>
        </w:numPr>
        <w:shd w:val="clear" w:color="auto" w:fill="FFFFFF"/>
        <w:spacing w:after="0" w:line="315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0B1">
        <w:rPr>
          <w:rFonts w:ascii="Times New Roman" w:hAnsi="Times New Roman"/>
          <w:sz w:val="24"/>
          <w:szCs w:val="24"/>
          <w:lang w:eastAsia="ru-RU"/>
        </w:rPr>
        <w:t>социальный педагог.</w:t>
      </w:r>
    </w:p>
    <w:p w:rsidR="00F37780" w:rsidRDefault="00F37780" w:rsidP="006140B1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140B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Продолжительность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реализации </w:t>
      </w:r>
      <w:r w:rsidRPr="006140B1">
        <w:rPr>
          <w:rFonts w:ascii="Times New Roman" w:hAnsi="Times New Roman"/>
          <w:b/>
          <w:bCs/>
          <w:sz w:val="24"/>
          <w:szCs w:val="24"/>
          <w:lang w:eastAsia="ru-RU"/>
        </w:rPr>
        <w:t>программы – 1 год: сентябрь – май текущего учебного года.</w:t>
      </w:r>
    </w:p>
    <w:p w:rsidR="00F37780" w:rsidRDefault="00F37780" w:rsidP="006140B1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37780" w:rsidRPr="006140B1" w:rsidRDefault="00F37780" w:rsidP="006140B1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7780" w:rsidRPr="006140B1" w:rsidRDefault="00F37780" w:rsidP="006140B1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0B1">
        <w:rPr>
          <w:rFonts w:ascii="Times New Roman" w:hAnsi="Times New Roman"/>
          <w:b/>
          <w:bCs/>
          <w:sz w:val="24"/>
          <w:szCs w:val="24"/>
          <w:lang w:eastAsia="ru-RU"/>
        </w:rPr>
        <w:t>Принципы программы психолого-педагогического сопровождения:</w:t>
      </w:r>
    </w:p>
    <w:p w:rsidR="00F37780" w:rsidRPr="006140B1" w:rsidRDefault="00F37780" w:rsidP="006140B1">
      <w:pPr>
        <w:numPr>
          <w:ilvl w:val="0"/>
          <w:numId w:val="9"/>
        </w:numPr>
        <w:shd w:val="clear" w:color="auto" w:fill="FFFFFF"/>
        <w:spacing w:after="0" w:line="315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0B1">
        <w:rPr>
          <w:rFonts w:ascii="Times New Roman" w:hAnsi="Times New Roman"/>
          <w:sz w:val="24"/>
          <w:szCs w:val="24"/>
          <w:lang w:eastAsia="ru-RU"/>
        </w:rPr>
        <w:t>«на стороне ребенка»: во главе угла ставятся интересы ребенка, обеспечивается защита его прав при учете позиций других участников учебно-воспитательного процесса;</w:t>
      </w:r>
    </w:p>
    <w:p w:rsidR="00F37780" w:rsidRPr="006140B1" w:rsidRDefault="00F37780" w:rsidP="006140B1">
      <w:pPr>
        <w:numPr>
          <w:ilvl w:val="0"/>
          <w:numId w:val="9"/>
        </w:numPr>
        <w:shd w:val="clear" w:color="auto" w:fill="FFFFFF"/>
        <w:spacing w:after="0" w:line="315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0B1">
        <w:rPr>
          <w:rFonts w:ascii="Times New Roman" w:hAnsi="Times New Roman"/>
          <w:sz w:val="24"/>
          <w:szCs w:val="24"/>
          <w:lang w:eastAsia="ru-RU"/>
        </w:rPr>
        <w:t>комплексность: совместная деятельность различных специалистов, всех участников учебно-воспитательного процесса в решении задач сопровождения: классных руководителей, учителей, педагога-психолога, социального педагога, учителя-логопеда, администрации и др.;</w:t>
      </w:r>
    </w:p>
    <w:p w:rsidR="00F37780" w:rsidRPr="006140B1" w:rsidRDefault="00F37780" w:rsidP="006140B1">
      <w:pPr>
        <w:numPr>
          <w:ilvl w:val="0"/>
          <w:numId w:val="9"/>
        </w:numPr>
        <w:shd w:val="clear" w:color="auto" w:fill="FFFFFF"/>
        <w:spacing w:after="0" w:line="315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0B1">
        <w:rPr>
          <w:rFonts w:ascii="Times New Roman" w:hAnsi="Times New Roman"/>
          <w:sz w:val="24"/>
          <w:szCs w:val="24"/>
          <w:lang w:eastAsia="ru-RU"/>
        </w:rPr>
        <w:t>активная позиция ребенка: главной задачей становится не решить проблемы за ребенка, а научить его решать проблемы самостоятельно, создать условия для становления способности ребенка к саморазвитию;</w:t>
      </w:r>
    </w:p>
    <w:p w:rsidR="00F37780" w:rsidRPr="006140B1" w:rsidRDefault="00F37780" w:rsidP="006140B1">
      <w:pPr>
        <w:numPr>
          <w:ilvl w:val="0"/>
          <w:numId w:val="9"/>
        </w:numPr>
        <w:shd w:val="clear" w:color="auto" w:fill="FFFFFF"/>
        <w:spacing w:after="0" w:line="315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0B1">
        <w:rPr>
          <w:rFonts w:ascii="Times New Roman" w:hAnsi="Times New Roman"/>
          <w:sz w:val="24"/>
          <w:szCs w:val="24"/>
          <w:lang w:eastAsia="ru-RU"/>
        </w:rPr>
        <w:t>превентивность: обеспечение перехода от принципа «скорой помощи» (реагирования на уже возникшие проблемы) к предупреждению возникновения проблемных ситуаций.</w:t>
      </w:r>
    </w:p>
    <w:p w:rsidR="00F37780" w:rsidRDefault="00F37780" w:rsidP="006140B1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37780" w:rsidRPr="006140B1" w:rsidRDefault="00F37780" w:rsidP="006140B1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0B1">
        <w:rPr>
          <w:rFonts w:ascii="Times New Roman" w:hAnsi="Times New Roman"/>
          <w:b/>
          <w:bCs/>
          <w:sz w:val="24"/>
          <w:szCs w:val="24"/>
          <w:lang w:eastAsia="ru-RU"/>
        </w:rPr>
        <w:t>Основные направления деятельности.</w:t>
      </w:r>
    </w:p>
    <w:p w:rsidR="00F37780" w:rsidRPr="006140B1" w:rsidRDefault="00F37780" w:rsidP="006140B1">
      <w:pPr>
        <w:numPr>
          <w:ilvl w:val="0"/>
          <w:numId w:val="10"/>
        </w:numPr>
        <w:shd w:val="clear" w:color="auto" w:fill="FFFFFF"/>
        <w:spacing w:after="0" w:line="315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0B1">
        <w:rPr>
          <w:rFonts w:ascii="Times New Roman" w:hAnsi="Times New Roman"/>
          <w:sz w:val="24"/>
          <w:szCs w:val="24"/>
          <w:u w:val="single"/>
          <w:lang w:eastAsia="ru-RU"/>
        </w:rPr>
        <w:t>Организационно-методическое направление.</w:t>
      </w:r>
    </w:p>
    <w:p w:rsidR="00F37780" w:rsidRDefault="00F37780" w:rsidP="006140B1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0B1">
        <w:rPr>
          <w:rFonts w:ascii="Times New Roman" w:hAnsi="Times New Roman"/>
          <w:sz w:val="24"/>
          <w:szCs w:val="24"/>
          <w:lang w:eastAsia="ru-RU"/>
        </w:rPr>
        <w:t>Имеет своей целью координацию учебного процесса во время адаптационного периода учащихся 5-ых классов в условиях введения ФГОС, оказание методической помощи учителям по вопросам организации эффективного обучения учеников, контроль за функционированием об</w:t>
      </w:r>
      <w:r>
        <w:rPr>
          <w:rFonts w:ascii="Times New Roman" w:hAnsi="Times New Roman"/>
          <w:sz w:val="24"/>
          <w:szCs w:val="24"/>
          <w:lang w:eastAsia="ru-RU"/>
        </w:rPr>
        <w:t>разовательной среды и реализацию</w:t>
      </w:r>
      <w:r w:rsidRPr="006140B1">
        <w:rPr>
          <w:rFonts w:ascii="Times New Roman" w:hAnsi="Times New Roman"/>
          <w:sz w:val="24"/>
          <w:szCs w:val="24"/>
          <w:lang w:eastAsia="ru-RU"/>
        </w:rPr>
        <w:t xml:space="preserve"> системы мониторинга формирования универсальн</w:t>
      </w:r>
      <w:r>
        <w:rPr>
          <w:rFonts w:ascii="Times New Roman" w:hAnsi="Times New Roman"/>
          <w:sz w:val="24"/>
          <w:szCs w:val="24"/>
          <w:lang w:eastAsia="ru-RU"/>
        </w:rPr>
        <w:t>ых учебных действий, реализацию</w:t>
      </w:r>
      <w:r w:rsidRPr="006140B1">
        <w:rPr>
          <w:rFonts w:ascii="Times New Roman" w:hAnsi="Times New Roman"/>
          <w:sz w:val="24"/>
          <w:szCs w:val="24"/>
          <w:lang w:eastAsia="ru-RU"/>
        </w:rPr>
        <w:t xml:space="preserve"> учебных программ и внеурочной деятельности. Основная роль при реализации данного направления – администрация школы.</w:t>
      </w:r>
    </w:p>
    <w:p w:rsidR="00F37780" w:rsidRPr="006140B1" w:rsidRDefault="00F37780" w:rsidP="006140B1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7780" w:rsidRPr="006140B1" w:rsidRDefault="00F37780" w:rsidP="006140B1">
      <w:pPr>
        <w:numPr>
          <w:ilvl w:val="0"/>
          <w:numId w:val="11"/>
        </w:numPr>
        <w:shd w:val="clear" w:color="auto" w:fill="FFFFFF"/>
        <w:spacing w:after="0" w:line="315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0B1">
        <w:rPr>
          <w:rFonts w:ascii="Times New Roman" w:hAnsi="Times New Roman"/>
          <w:sz w:val="24"/>
          <w:szCs w:val="24"/>
          <w:u w:val="single"/>
          <w:lang w:eastAsia="ru-RU"/>
        </w:rPr>
        <w:t>Работа с учениками.</w:t>
      </w:r>
    </w:p>
    <w:p w:rsidR="00F37780" w:rsidRPr="006140B1" w:rsidRDefault="00F37780" w:rsidP="006140B1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0B1">
        <w:rPr>
          <w:rFonts w:ascii="Times New Roman" w:hAnsi="Times New Roman"/>
          <w:sz w:val="24"/>
          <w:szCs w:val="24"/>
          <w:lang w:eastAsia="ru-RU"/>
        </w:rPr>
        <w:t>Цель – профилактика трудностей в обучении, формирование навыков эффективной учебной деятельности, ран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6140B1">
        <w:rPr>
          <w:rFonts w:ascii="Times New Roman" w:hAnsi="Times New Roman"/>
          <w:sz w:val="24"/>
          <w:szCs w:val="24"/>
          <w:lang w:eastAsia="ru-RU"/>
        </w:rPr>
        <w:t>ее выявление учеников «группы риска», решение кризисных ситуаций развития в период адаптации.</w:t>
      </w:r>
    </w:p>
    <w:p w:rsidR="00F37780" w:rsidRDefault="00F37780" w:rsidP="006140B1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0B1">
        <w:rPr>
          <w:rFonts w:ascii="Times New Roman" w:hAnsi="Times New Roman"/>
          <w:sz w:val="24"/>
          <w:szCs w:val="24"/>
          <w:lang w:eastAsia="ru-RU"/>
        </w:rPr>
        <w:t>В реализации данного направления принимают участие администрация школы, педагог-психолог, социальный педагог, классные руководители, учителя-предметники.</w:t>
      </w:r>
    </w:p>
    <w:p w:rsidR="00F37780" w:rsidRPr="006140B1" w:rsidRDefault="00F37780" w:rsidP="006140B1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7780" w:rsidRPr="006140B1" w:rsidRDefault="00F37780" w:rsidP="006140B1">
      <w:pPr>
        <w:numPr>
          <w:ilvl w:val="0"/>
          <w:numId w:val="12"/>
        </w:numPr>
        <w:shd w:val="clear" w:color="auto" w:fill="FFFFFF"/>
        <w:spacing w:after="0" w:line="315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0B1">
        <w:rPr>
          <w:rFonts w:ascii="Times New Roman" w:hAnsi="Times New Roman"/>
          <w:sz w:val="24"/>
          <w:szCs w:val="24"/>
          <w:u w:val="single"/>
          <w:lang w:eastAsia="ru-RU"/>
        </w:rPr>
        <w:t>Работа с родителями.</w:t>
      </w:r>
    </w:p>
    <w:p w:rsidR="00F37780" w:rsidRPr="006140B1" w:rsidRDefault="00F37780" w:rsidP="006140B1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0B1">
        <w:rPr>
          <w:rFonts w:ascii="Times New Roman" w:hAnsi="Times New Roman"/>
          <w:sz w:val="24"/>
          <w:szCs w:val="24"/>
          <w:lang w:eastAsia="ru-RU"/>
        </w:rPr>
        <w:t>Цель – психолого-педагогическое просвещение (повышение уровня психолого-педагогической компетенции), вовлечение родителей в образовательное пространство каждого ребенка, что достигается через осознание каждым родителем значимости познавательной деятельности ребенка, ее особенностей, специфики и зависимости от благоприятного климата в семье; ран</w:t>
      </w:r>
      <w:r>
        <w:rPr>
          <w:rFonts w:ascii="Times New Roman" w:hAnsi="Times New Roman"/>
          <w:sz w:val="24"/>
          <w:szCs w:val="24"/>
          <w:lang w:eastAsia="ru-RU"/>
        </w:rPr>
        <w:t>нее выявление дезадаптированных</w:t>
      </w:r>
      <w:r w:rsidRPr="006140B1">
        <w:rPr>
          <w:rFonts w:ascii="Times New Roman" w:hAnsi="Times New Roman"/>
          <w:sz w:val="24"/>
          <w:szCs w:val="24"/>
          <w:lang w:eastAsia="ru-RU"/>
        </w:rPr>
        <w:t xml:space="preserve"> семей, помощь в решении различного рода кризисных ситуаций.</w:t>
      </w:r>
    </w:p>
    <w:p w:rsidR="00F37780" w:rsidRDefault="00F37780" w:rsidP="006140B1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0B1">
        <w:rPr>
          <w:rFonts w:ascii="Times New Roman" w:hAnsi="Times New Roman"/>
          <w:sz w:val="24"/>
          <w:szCs w:val="24"/>
          <w:lang w:eastAsia="ru-RU"/>
        </w:rPr>
        <w:t>В реализации данного направления принимают участие администрация школы, педагог-психолог, социальный педагог, классные руководители, учителя-предметники.</w:t>
      </w:r>
    </w:p>
    <w:p w:rsidR="00F37780" w:rsidRDefault="00F37780" w:rsidP="006140B1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7780" w:rsidRPr="006140B1" w:rsidRDefault="00F37780" w:rsidP="006140B1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7780" w:rsidRPr="006140B1" w:rsidRDefault="00F37780" w:rsidP="006140B1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0B1">
        <w:rPr>
          <w:rFonts w:ascii="Times New Roman" w:hAnsi="Times New Roman"/>
          <w:b/>
          <w:bCs/>
          <w:sz w:val="24"/>
          <w:szCs w:val="24"/>
          <w:lang w:eastAsia="ru-RU"/>
        </w:rPr>
        <w:t>Виды работ по психолого-педагогическому сопровождению.</w:t>
      </w:r>
    </w:p>
    <w:p w:rsidR="00F37780" w:rsidRPr="006140B1" w:rsidRDefault="00F37780" w:rsidP="006140B1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0B1">
        <w:rPr>
          <w:rFonts w:ascii="Times New Roman" w:hAnsi="Times New Roman"/>
          <w:sz w:val="24"/>
          <w:szCs w:val="24"/>
          <w:lang w:eastAsia="ru-RU"/>
        </w:rPr>
        <w:t>- диагностика (индивидуальная и групповая, психологическая, психолого-педагогическая, педагогическая)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F37780" w:rsidRPr="006140B1" w:rsidRDefault="00F37780" w:rsidP="006140B1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0B1">
        <w:rPr>
          <w:rFonts w:ascii="Times New Roman" w:hAnsi="Times New Roman"/>
          <w:sz w:val="24"/>
          <w:szCs w:val="24"/>
          <w:lang w:eastAsia="ru-RU"/>
        </w:rPr>
        <w:t>- консультирование (индивидуальное и групповое)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F37780" w:rsidRDefault="00F37780" w:rsidP="006140B1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6140B1">
        <w:rPr>
          <w:rFonts w:ascii="Times New Roman" w:hAnsi="Times New Roman"/>
          <w:sz w:val="24"/>
          <w:szCs w:val="24"/>
          <w:lang w:eastAsia="ru-RU"/>
        </w:rPr>
        <w:t xml:space="preserve">психолого-педагогическое просвещение: формирование психолого-педагогической культуры, развитие психолого-педагогической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37780" w:rsidRPr="006140B1" w:rsidRDefault="00F37780" w:rsidP="006140B1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140B1">
        <w:rPr>
          <w:rFonts w:ascii="Times New Roman" w:hAnsi="Times New Roman"/>
          <w:sz w:val="24"/>
          <w:szCs w:val="24"/>
          <w:lang w:eastAsia="ru-RU"/>
        </w:rPr>
        <w:t>компетентности учащихся, администрации, учителей и родителей;</w:t>
      </w:r>
    </w:p>
    <w:p w:rsidR="00F37780" w:rsidRPr="006140B1" w:rsidRDefault="00F37780" w:rsidP="006140B1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0B1">
        <w:rPr>
          <w:rFonts w:ascii="Times New Roman" w:hAnsi="Times New Roman"/>
          <w:sz w:val="24"/>
          <w:szCs w:val="24"/>
          <w:lang w:eastAsia="ru-RU"/>
        </w:rPr>
        <w:t>- экспертиза образовательной среды, профессиональной деятельности сотрудников школы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F37780" w:rsidRPr="006140B1" w:rsidRDefault="00F37780" w:rsidP="006140B1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0B1">
        <w:rPr>
          <w:rFonts w:ascii="Times New Roman" w:hAnsi="Times New Roman"/>
          <w:sz w:val="24"/>
          <w:szCs w:val="24"/>
          <w:lang w:eastAsia="ru-RU"/>
        </w:rPr>
        <w:t>- профилактика;</w:t>
      </w:r>
    </w:p>
    <w:p w:rsidR="00F37780" w:rsidRPr="006140B1" w:rsidRDefault="00F37780" w:rsidP="006140B1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0B1">
        <w:rPr>
          <w:rFonts w:ascii="Times New Roman" w:hAnsi="Times New Roman"/>
          <w:sz w:val="24"/>
          <w:szCs w:val="24"/>
          <w:lang w:eastAsia="ru-RU"/>
        </w:rPr>
        <w:t>- организационные виды деятельности.</w:t>
      </w:r>
    </w:p>
    <w:p w:rsidR="00F37780" w:rsidRPr="006140B1" w:rsidRDefault="00F37780" w:rsidP="006140B1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0B1">
        <w:rPr>
          <w:rFonts w:ascii="Times New Roman" w:hAnsi="Times New Roman"/>
          <w:b/>
          <w:bCs/>
          <w:sz w:val="24"/>
          <w:szCs w:val="24"/>
          <w:lang w:eastAsia="ru-RU"/>
        </w:rPr>
        <w:t>Ожидаемый результат.</w:t>
      </w:r>
    </w:p>
    <w:p w:rsidR="00F37780" w:rsidRPr="006140B1" w:rsidRDefault="00F37780" w:rsidP="006140B1">
      <w:pPr>
        <w:numPr>
          <w:ilvl w:val="0"/>
          <w:numId w:val="13"/>
        </w:numPr>
        <w:shd w:val="clear" w:color="auto" w:fill="FFFFFF"/>
        <w:spacing w:after="0" w:line="315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0B1">
        <w:rPr>
          <w:rFonts w:ascii="Times New Roman" w:hAnsi="Times New Roman"/>
          <w:sz w:val="24"/>
          <w:szCs w:val="24"/>
          <w:lang w:eastAsia="ru-RU"/>
        </w:rPr>
        <w:t>уровень адаптированности учащихся на конец обучения в 5-ом классе - не менее 70%;</w:t>
      </w:r>
    </w:p>
    <w:p w:rsidR="00F37780" w:rsidRPr="00C33084" w:rsidRDefault="00F37780" w:rsidP="00C33084">
      <w:pPr>
        <w:numPr>
          <w:ilvl w:val="0"/>
          <w:numId w:val="13"/>
        </w:numPr>
        <w:shd w:val="clear" w:color="auto" w:fill="FFFFFF"/>
        <w:spacing w:after="0" w:line="315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0B1">
        <w:rPr>
          <w:rFonts w:ascii="Times New Roman" w:hAnsi="Times New Roman"/>
          <w:sz w:val="24"/>
          <w:szCs w:val="24"/>
          <w:lang w:eastAsia="ru-RU"/>
        </w:rPr>
        <w:t>положительная динамика сформированности различных интеллектуальных операций и интеллектуальных навыков учеников, входящих в состав универсальных учебных действий.</w:t>
      </w:r>
    </w:p>
    <w:p w:rsidR="00F37780" w:rsidRDefault="00F37780" w:rsidP="006140B1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37780" w:rsidRDefault="00F37780" w:rsidP="00444412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eastAsia="ru-RU"/>
        </w:rPr>
        <w:t>Механизм реализации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536"/>
        <w:gridCol w:w="2410"/>
        <w:gridCol w:w="4536"/>
        <w:gridCol w:w="2629"/>
      </w:tblGrid>
      <w:tr w:rsidR="00F37780" w:rsidRPr="001A0C8C" w:rsidTr="001A0C8C">
        <w:tc>
          <w:tcPr>
            <w:tcW w:w="675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83" w:right="239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410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298" w:right="163" w:hanging="142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57" w:right="163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629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74" w:right="163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Сроки</w:t>
            </w:r>
          </w:p>
        </w:tc>
      </w:tr>
      <w:tr w:rsidR="00F37780" w:rsidRPr="001A0C8C" w:rsidTr="001A0C8C">
        <w:tc>
          <w:tcPr>
            <w:tcW w:w="14786" w:type="dxa"/>
            <w:gridSpan w:val="5"/>
          </w:tcPr>
          <w:p w:rsidR="00F37780" w:rsidRPr="001A0C8C" w:rsidRDefault="00F37780" w:rsidP="001A0C8C">
            <w:pPr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F37780" w:rsidRPr="001A0C8C" w:rsidTr="001A0C8C">
        <w:tc>
          <w:tcPr>
            <w:tcW w:w="675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83" w:right="2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совещания педагогов  основной школы по проблеме введения федерального государственного образовательного стандарта в основной школе.</w:t>
            </w:r>
          </w:p>
        </w:tc>
        <w:tc>
          <w:tcPr>
            <w:tcW w:w="2410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298" w:right="163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организационно-методическая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57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Согласование плана мероприятий в рамках введения ФГОС</w:t>
            </w:r>
          </w:p>
        </w:tc>
        <w:tc>
          <w:tcPr>
            <w:tcW w:w="2629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74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август 2013</w:t>
            </w:r>
          </w:p>
        </w:tc>
      </w:tr>
      <w:tr w:rsidR="00F37780" w:rsidRPr="001A0C8C" w:rsidTr="001A0C8C">
        <w:tc>
          <w:tcPr>
            <w:tcW w:w="675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83" w:right="2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режима обучения во время адаптационного периода в 5-м классе (расписание уроков и внеурочных мероприятий, система оценивания, система домашних заданий и т.д.)</w:t>
            </w:r>
          </w:p>
        </w:tc>
        <w:tc>
          <w:tcPr>
            <w:tcW w:w="2410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298" w:right="163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организационно-методическая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57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беспечение щадящего режима для учеников во время прохождения ими адаптационного периода</w:t>
            </w:r>
          </w:p>
        </w:tc>
        <w:tc>
          <w:tcPr>
            <w:tcW w:w="2629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74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2013-2014 учебного года</w:t>
            </w:r>
          </w:p>
        </w:tc>
      </w:tr>
      <w:tr w:rsidR="00F37780" w:rsidRPr="001A0C8C" w:rsidTr="001A0C8C">
        <w:tc>
          <w:tcPr>
            <w:tcW w:w="675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83" w:right="2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контроля за соблюдением условий реализации ФГОС.</w:t>
            </w:r>
          </w:p>
        </w:tc>
        <w:tc>
          <w:tcPr>
            <w:tcW w:w="2410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298" w:right="163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организационно-методическая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57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школьных условий введения ФГОС требованиям стандарта</w:t>
            </w:r>
          </w:p>
        </w:tc>
        <w:tc>
          <w:tcPr>
            <w:tcW w:w="2629" w:type="dxa"/>
          </w:tcPr>
          <w:p w:rsidR="00F37780" w:rsidRPr="001A0C8C" w:rsidRDefault="00F37780" w:rsidP="001A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2013-2014 учебного года </w:t>
            </w:r>
          </w:p>
        </w:tc>
      </w:tr>
      <w:tr w:rsidR="00F37780" w:rsidRPr="001A0C8C" w:rsidTr="001A0C8C">
        <w:tc>
          <w:tcPr>
            <w:tcW w:w="675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83" w:right="2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контроля реализации ФГОС в 5-х классах через:</w:t>
            </w:r>
          </w:p>
          <w:p w:rsidR="00F37780" w:rsidRPr="001A0C8C" w:rsidRDefault="00F37780" w:rsidP="001A0C8C">
            <w:pPr>
              <w:numPr>
                <w:ilvl w:val="0"/>
                <w:numId w:val="14"/>
              </w:numPr>
              <w:shd w:val="clear" w:color="auto" w:fill="FFFFFF"/>
              <w:spacing w:after="0" w:line="315" w:lineRule="atLeast"/>
              <w:ind w:left="183" w:right="2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уроков, внеурочных занятий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37780" w:rsidRPr="001A0C8C" w:rsidRDefault="00F37780" w:rsidP="001A0C8C">
            <w:pPr>
              <w:numPr>
                <w:ilvl w:val="0"/>
                <w:numId w:val="14"/>
              </w:numPr>
              <w:shd w:val="clear" w:color="auto" w:fill="FFFFFF"/>
              <w:spacing w:after="0" w:line="315" w:lineRule="atLeast"/>
              <w:ind w:left="183" w:right="2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консультации с учителями;</w:t>
            </w:r>
          </w:p>
          <w:p w:rsidR="00F37780" w:rsidRPr="001A0C8C" w:rsidRDefault="00F37780" w:rsidP="001A0C8C">
            <w:pPr>
              <w:numPr>
                <w:ilvl w:val="0"/>
                <w:numId w:val="14"/>
              </w:numPr>
              <w:shd w:val="clear" w:color="auto" w:fill="FFFFFF"/>
              <w:spacing w:after="0" w:line="315" w:lineRule="atLeast"/>
              <w:ind w:left="183" w:right="2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анкетирование родителей.</w:t>
            </w:r>
          </w:p>
        </w:tc>
        <w:tc>
          <w:tcPr>
            <w:tcW w:w="2410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298" w:right="163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57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своевременное выявление проблем учебно-воспитательного процесса</w:t>
            </w:r>
          </w:p>
        </w:tc>
        <w:tc>
          <w:tcPr>
            <w:tcW w:w="2629" w:type="dxa"/>
          </w:tcPr>
          <w:p w:rsidR="00F37780" w:rsidRPr="001A0C8C" w:rsidRDefault="00F37780" w:rsidP="001A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2013-2014 учебного года</w:t>
            </w:r>
          </w:p>
        </w:tc>
      </w:tr>
      <w:tr w:rsidR="00F37780" w:rsidRPr="001A0C8C" w:rsidTr="001A0C8C">
        <w:tc>
          <w:tcPr>
            <w:tcW w:w="675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83" w:right="2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системы мониторинга образовательных достижений, в том числе и динамики образовательных достижений учащихся.</w:t>
            </w:r>
          </w:p>
        </w:tc>
        <w:tc>
          <w:tcPr>
            <w:tcW w:w="2410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298" w:right="163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организационно-методическая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57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оценка степени эффективности введения ФГОС</w:t>
            </w:r>
          </w:p>
        </w:tc>
        <w:tc>
          <w:tcPr>
            <w:tcW w:w="2629" w:type="dxa"/>
          </w:tcPr>
          <w:p w:rsidR="00F37780" w:rsidRPr="001A0C8C" w:rsidRDefault="00F37780" w:rsidP="001A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2013-2014 учебного года </w:t>
            </w:r>
          </w:p>
        </w:tc>
      </w:tr>
      <w:tr w:rsidR="00F37780" w:rsidRPr="001A0C8C" w:rsidTr="001A0C8C">
        <w:tc>
          <w:tcPr>
            <w:tcW w:w="675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83" w:right="2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проведения мероприятий по отслеживанию эффективности реализации школьной программы формирования универсальных учебных действий.</w:t>
            </w:r>
          </w:p>
        </w:tc>
        <w:tc>
          <w:tcPr>
            <w:tcW w:w="2410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298" w:right="163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организационно-методическая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57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оценка степени эффективности введения ФГОС</w:t>
            </w:r>
          </w:p>
        </w:tc>
        <w:tc>
          <w:tcPr>
            <w:tcW w:w="2629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74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2013-2014 учебного года</w:t>
            </w:r>
          </w:p>
        </w:tc>
      </w:tr>
      <w:tr w:rsidR="00F37780" w:rsidRPr="001A0C8C" w:rsidTr="001A0C8C">
        <w:tc>
          <w:tcPr>
            <w:tcW w:w="675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83" w:right="2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психолого-педагогических консилиумов по возможным трудностям адаптационного периода в 5-х классах.</w:t>
            </w:r>
          </w:p>
        </w:tc>
        <w:tc>
          <w:tcPr>
            <w:tcW w:w="2410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298" w:right="163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организационно-методическая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57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результатами психологического исследования, выделение «группы риска», разработка и утверждение  индивидуальных (групповых) программ психолого-педагогического сопровождения</w:t>
            </w:r>
          </w:p>
        </w:tc>
        <w:tc>
          <w:tcPr>
            <w:tcW w:w="2629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74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ноябрь, 2013</w:t>
            </w:r>
          </w:p>
        </w:tc>
      </w:tr>
      <w:tr w:rsidR="00F37780" w:rsidRPr="001A0C8C" w:rsidTr="001A0C8C">
        <w:tc>
          <w:tcPr>
            <w:tcW w:w="675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83" w:right="2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промежуточного психолого-педагогического консилиума по прохождению адаптационного периода учениками 5-ых классов.</w:t>
            </w:r>
          </w:p>
        </w:tc>
        <w:tc>
          <w:tcPr>
            <w:tcW w:w="2410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298" w:right="163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организационно-методическая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57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промежуточных результатов прохождения учениками адаптационного периода</w:t>
            </w:r>
          </w:p>
        </w:tc>
        <w:tc>
          <w:tcPr>
            <w:tcW w:w="2629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74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ноябрь-декабрь 2013</w:t>
            </w:r>
          </w:p>
        </w:tc>
      </w:tr>
      <w:tr w:rsidR="00F37780" w:rsidRPr="001A0C8C" w:rsidTr="001A0C8C">
        <w:tc>
          <w:tcPr>
            <w:tcW w:w="675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83" w:right="2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психолого-педагогического консилиума по итогам адаптационного периода в 5-х классах.</w:t>
            </w:r>
          </w:p>
        </w:tc>
        <w:tc>
          <w:tcPr>
            <w:tcW w:w="2410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298" w:right="163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организационно-методическая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57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прохождения ученикам адаптационного периода</w:t>
            </w:r>
          </w:p>
        </w:tc>
        <w:tc>
          <w:tcPr>
            <w:tcW w:w="2629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74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Май  2014 года</w:t>
            </w:r>
          </w:p>
        </w:tc>
      </w:tr>
      <w:tr w:rsidR="00F37780" w:rsidRPr="001A0C8C" w:rsidTr="001A0C8C">
        <w:tc>
          <w:tcPr>
            <w:tcW w:w="675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83" w:right="2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психолого-педагогических консилиумов по ученикам с выявленным риском школьной дезадаптации.</w:t>
            </w:r>
          </w:p>
        </w:tc>
        <w:tc>
          <w:tcPr>
            <w:tcW w:w="2410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298" w:right="163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организационно-методическая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57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своевременное выявление и профилактика случаев школьной дезадаптации</w:t>
            </w:r>
          </w:p>
        </w:tc>
        <w:tc>
          <w:tcPr>
            <w:tcW w:w="2629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74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2013-2014 учебного года</w:t>
            </w:r>
          </w:p>
        </w:tc>
      </w:tr>
      <w:tr w:rsidR="00F37780" w:rsidRPr="001A0C8C" w:rsidTr="001A0C8C">
        <w:tc>
          <w:tcPr>
            <w:tcW w:w="675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83" w:right="2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производственных совещаний, заседаний МО</w:t>
            </w:r>
          </w:p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83" w:right="2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по различным проблемам протекания адаптационного периода в 5-х классах, а также вопросам введения ФГОС</w:t>
            </w:r>
          </w:p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83" w:right="2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298" w:right="163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организационно-методическая, просвещение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57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профессиональной компетенции учителей</w:t>
            </w:r>
          </w:p>
        </w:tc>
        <w:tc>
          <w:tcPr>
            <w:tcW w:w="2629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74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течение 2013-2014 учебного года</w:t>
            </w:r>
          </w:p>
        </w:tc>
      </w:tr>
      <w:tr w:rsidR="00F37780" w:rsidRPr="001A0C8C" w:rsidTr="001A0C8C">
        <w:tc>
          <w:tcPr>
            <w:tcW w:w="675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83" w:right="2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совещания с классными руководителями 5-ых классов по организации воспитательной работы в классе в соответствии со школьной программой воспитания и социализации учащихся.</w:t>
            </w:r>
          </w:p>
        </w:tc>
        <w:tc>
          <w:tcPr>
            <w:tcW w:w="2410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298" w:right="163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организационно-методическая, просвещение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57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профессиональной компетенции классных руководителей, согласование плана мероприятий</w:t>
            </w:r>
          </w:p>
        </w:tc>
        <w:tc>
          <w:tcPr>
            <w:tcW w:w="2629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74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Август 2013</w:t>
            </w:r>
          </w:p>
        </w:tc>
      </w:tr>
      <w:tr w:rsidR="00F37780" w:rsidRPr="001A0C8C" w:rsidTr="001A0C8C">
        <w:tc>
          <w:tcPr>
            <w:tcW w:w="675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83" w:right="2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помощи классным руководителям в планировании воспитательной работы в классе, разработке и проведении классных часов, родительских собраний и других внеклассных мероприятий.</w:t>
            </w:r>
          </w:p>
        </w:tc>
        <w:tc>
          <w:tcPr>
            <w:tcW w:w="2410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298" w:right="163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57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профессиональной компетенции классных руководителей по вопросам организации воспитательной работы в классе</w:t>
            </w:r>
          </w:p>
        </w:tc>
        <w:tc>
          <w:tcPr>
            <w:tcW w:w="2629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74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2013-2014 учебного года</w:t>
            </w:r>
          </w:p>
        </w:tc>
      </w:tr>
      <w:tr w:rsidR="00F37780" w:rsidRPr="001A0C8C" w:rsidTr="001A0C8C">
        <w:tc>
          <w:tcPr>
            <w:tcW w:w="675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83" w:right="2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контроля за реализацией школьной программы воспитания и социализации учащихся.</w:t>
            </w:r>
          </w:p>
        </w:tc>
        <w:tc>
          <w:tcPr>
            <w:tcW w:w="2410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298" w:right="163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организационно-методическая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57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процессом воспитательной работы, своевременное выявление проблем и корректировка их</w:t>
            </w:r>
          </w:p>
        </w:tc>
        <w:tc>
          <w:tcPr>
            <w:tcW w:w="2629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74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2013-2014 учебного года</w:t>
            </w:r>
          </w:p>
        </w:tc>
      </w:tr>
      <w:tr w:rsidR="00F37780" w:rsidRPr="001A0C8C" w:rsidTr="001A0C8C">
        <w:tc>
          <w:tcPr>
            <w:tcW w:w="675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83" w:right="2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родительских собраний по вопросам организации обучения в условиях введения ФГОС в 5-х классах.</w:t>
            </w:r>
          </w:p>
        </w:tc>
        <w:tc>
          <w:tcPr>
            <w:tcW w:w="2410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298" w:right="163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57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педагогической компетентности родителей</w:t>
            </w:r>
          </w:p>
        </w:tc>
        <w:tc>
          <w:tcPr>
            <w:tcW w:w="2629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74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2013</w:t>
            </w:r>
          </w:p>
        </w:tc>
      </w:tr>
      <w:tr w:rsidR="00F37780" w:rsidRPr="001A0C8C" w:rsidTr="001A0C8C">
        <w:tc>
          <w:tcPr>
            <w:tcW w:w="675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83" w:right="2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родительских собраний по итогам введения ФГОС в 5-х классах.</w:t>
            </w:r>
          </w:p>
        </w:tc>
        <w:tc>
          <w:tcPr>
            <w:tcW w:w="2410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298" w:right="163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57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педагогической компетентности родителей</w:t>
            </w:r>
          </w:p>
        </w:tc>
        <w:tc>
          <w:tcPr>
            <w:tcW w:w="2629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74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апрель-май 2014</w:t>
            </w:r>
          </w:p>
        </w:tc>
      </w:tr>
      <w:tr w:rsidR="00F37780" w:rsidRPr="001A0C8C" w:rsidTr="001A0C8C">
        <w:tc>
          <w:tcPr>
            <w:tcW w:w="675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83" w:right="2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мероприятий по повышению квалификации педагогов школы в рамках реализации ФГОС.</w:t>
            </w:r>
          </w:p>
        </w:tc>
        <w:tc>
          <w:tcPr>
            <w:tcW w:w="2410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298" w:right="163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57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профессиональной компетентности педагогов</w:t>
            </w:r>
          </w:p>
        </w:tc>
        <w:tc>
          <w:tcPr>
            <w:tcW w:w="2629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74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2013-2014 учебного года</w:t>
            </w:r>
          </w:p>
        </w:tc>
      </w:tr>
      <w:tr w:rsidR="00F37780" w:rsidRPr="001A0C8C" w:rsidTr="001A0C8C">
        <w:tc>
          <w:tcPr>
            <w:tcW w:w="14786" w:type="dxa"/>
            <w:gridSpan w:val="5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74" w:right="16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F37780" w:rsidRPr="001A0C8C" w:rsidTr="001A0C8C">
        <w:tc>
          <w:tcPr>
            <w:tcW w:w="675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83" w:right="2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работе психолого-педагогических консилиумов.</w:t>
            </w:r>
          </w:p>
        </w:tc>
        <w:tc>
          <w:tcPr>
            <w:tcW w:w="2410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298" w:right="163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57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освещение проблем развития интеллектуальных и личностных особенностей учащихся, прогноз трудностей в обучении отдельных групп учащихся</w:t>
            </w:r>
          </w:p>
        </w:tc>
        <w:tc>
          <w:tcPr>
            <w:tcW w:w="2629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74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по графику проведения консилиумов</w:t>
            </w:r>
          </w:p>
        </w:tc>
      </w:tr>
      <w:tr w:rsidR="00F37780" w:rsidRPr="001A0C8C" w:rsidTr="001A0C8C">
        <w:tc>
          <w:tcPr>
            <w:tcW w:w="675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83" w:right="2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рекомендаций для учителей, родителей по профилактике и своевременной коррекции трудностей в обучении и воспитании детей в период адаптации.</w:t>
            </w:r>
          </w:p>
        </w:tc>
        <w:tc>
          <w:tcPr>
            <w:tcW w:w="2410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298" w:right="163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Организационно-методическое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57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помощи родителям и учителям, повышение уровня психологической компетентности</w:t>
            </w:r>
          </w:p>
        </w:tc>
        <w:tc>
          <w:tcPr>
            <w:tcW w:w="2629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74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сентябрь-октябрь 2013</w:t>
            </w:r>
          </w:p>
        </w:tc>
      </w:tr>
      <w:tr w:rsidR="00F37780" w:rsidRPr="001A0C8C" w:rsidTr="001A0C8C">
        <w:tc>
          <w:tcPr>
            <w:tcW w:w="675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83" w:right="2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индивидуальных консультаций для учителей-предметников и классных руководителей 5-ых классов по проблеме корректировки возможных трудностей в обучении при переходе учеников в 5-ый класс (по итогам диагностики).</w:t>
            </w:r>
          </w:p>
        </w:tc>
        <w:tc>
          <w:tcPr>
            <w:tcW w:w="2410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298" w:right="163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Консультирование</w:t>
            </w:r>
          </w:p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298" w:right="163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психологическое просвещение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57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профессиональной и психологической компетентности учителей</w:t>
            </w:r>
          </w:p>
        </w:tc>
        <w:tc>
          <w:tcPr>
            <w:tcW w:w="2629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74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август – сентябрь 2013 года</w:t>
            </w:r>
          </w:p>
        </w:tc>
      </w:tr>
      <w:tr w:rsidR="00F37780" w:rsidRPr="001A0C8C" w:rsidTr="001A0C8C">
        <w:tc>
          <w:tcPr>
            <w:tcW w:w="675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83" w:right="2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рекомендаций для учеников и их родителей, имеющих проблемы в обучении.</w:t>
            </w:r>
          </w:p>
        </w:tc>
        <w:tc>
          <w:tcPr>
            <w:tcW w:w="2410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298" w:right="163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Коррекционно-развивающая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57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помощь ученикам в прохождению адаптационного периода.</w:t>
            </w:r>
          </w:p>
        </w:tc>
        <w:tc>
          <w:tcPr>
            <w:tcW w:w="2629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74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2013-2014 учебного года</w:t>
            </w:r>
          </w:p>
        </w:tc>
      </w:tr>
      <w:tr w:rsidR="00F37780" w:rsidRPr="001A0C8C" w:rsidTr="001A0C8C">
        <w:tc>
          <w:tcPr>
            <w:tcW w:w="675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83" w:right="2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индивидуальных консультаций для родителей учеников, имеющих сложности адаптационного периода.</w:t>
            </w:r>
          </w:p>
        </w:tc>
        <w:tc>
          <w:tcPr>
            <w:tcW w:w="2410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298" w:right="163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Консультативная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57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помощи родителям в проблемных ситуациях</w:t>
            </w:r>
          </w:p>
        </w:tc>
        <w:tc>
          <w:tcPr>
            <w:tcW w:w="2629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74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2013-2014 учебного года</w:t>
            </w:r>
          </w:p>
        </w:tc>
      </w:tr>
      <w:tr w:rsidR="00F37780" w:rsidRPr="001A0C8C" w:rsidTr="001A0C8C">
        <w:tc>
          <w:tcPr>
            <w:tcW w:w="675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83" w:right="2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индивидуальных консультаций для учителей-предметников, классных руководителей по проблемам, возникающим у учеников в адаптационный период, способах их разрешения, по вопросу разработки индивидуальных учебных планов.</w:t>
            </w:r>
          </w:p>
        </w:tc>
        <w:tc>
          <w:tcPr>
            <w:tcW w:w="2410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298" w:right="163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Консультативная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57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помощи учителям, корректировка их действий</w:t>
            </w:r>
          </w:p>
        </w:tc>
        <w:tc>
          <w:tcPr>
            <w:tcW w:w="2629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74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2013-2014 учебного года</w:t>
            </w:r>
          </w:p>
        </w:tc>
      </w:tr>
      <w:tr w:rsidR="00F37780" w:rsidRPr="001A0C8C" w:rsidTr="001A0C8C">
        <w:tc>
          <w:tcPr>
            <w:tcW w:w="675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83" w:right="2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пробного варианта диагностического инструментария для исследования уровня сформированности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универсальных учебных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ействий.</w:t>
            </w:r>
          </w:p>
        </w:tc>
        <w:tc>
          <w:tcPr>
            <w:tcW w:w="2410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298" w:right="163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Организационно-методическое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57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реализации системы мониторинга</w:t>
            </w:r>
          </w:p>
        </w:tc>
        <w:tc>
          <w:tcPr>
            <w:tcW w:w="2629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74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2013-2014 учебного года</w:t>
            </w:r>
          </w:p>
        </w:tc>
      </w:tr>
      <w:tr w:rsidR="00F37780" w:rsidRPr="001A0C8C" w:rsidTr="001A0C8C">
        <w:tc>
          <w:tcPr>
            <w:tcW w:w="675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83" w:right="2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Исследование уровня адаптированности учеников 5-х классов к обучению в основной школе.</w:t>
            </w:r>
          </w:p>
        </w:tc>
        <w:tc>
          <w:tcPr>
            <w:tcW w:w="2410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298" w:right="163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57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отслеживание протекания процесса адаптации, своевременное оказание помощи ученикам «группы риска»</w:t>
            </w:r>
          </w:p>
        </w:tc>
        <w:tc>
          <w:tcPr>
            <w:tcW w:w="2629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74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Октябрь 2013</w:t>
            </w:r>
          </w:p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74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Апрель 2014</w:t>
            </w:r>
          </w:p>
        </w:tc>
      </w:tr>
      <w:tr w:rsidR="00F37780" w:rsidRPr="001A0C8C" w:rsidTr="001A0C8C">
        <w:tc>
          <w:tcPr>
            <w:tcW w:w="675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tabs>
                <w:tab w:val="left" w:pos="2537"/>
              </w:tabs>
              <w:spacing w:after="0" w:line="270" w:lineRule="atLeast"/>
              <w:ind w:left="183" w:right="2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комплекса исследований  по выявлению уровня сформированности универсальных учебных действий:</w:t>
            </w:r>
          </w:p>
          <w:p w:rsidR="00F37780" w:rsidRPr="001A0C8C" w:rsidRDefault="00F37780" w:rsidP="001A0C8C">
            <w:pPr>
              <w:shd w:val="clear" w:color="auto" w:fill="FFFFFF"/>
              <w:tabs>
                <w:tab w:val="left" w:pos="2537"/>
              </w:tabs>
              <w:spacing w:after="0" w:line="270" w:lineRule="atLeast"/>
              <w:ind w:left="183" w:right="2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-диагностический комплект «Прогноз и профилактика трудностей в обучении» Л.А. Ясюковой</w:t>
            </w:r>
          </w:p>
          <w:p w:rsidR="00F37780" w:rsidRPr="001A0C8C" w:rsidRDefault="00F37780" w:rsidP="001A0C8C">
            <w:pPr>
              <w:shd w:val="clear" w:color="auto" w:fill="FFFFFF"/>
              <w:tabs>
                <w:tab w:val="left" w:pos="2537"/>
              </w:tabs>
              <w:spacing w:after="0" w:line="270" w:lineRule="atLeast"/>
              <w:ind w:left="183" w:right="2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-исследование коммуникативных УУД</w:t>
            </w:r>
          </w:p>
          <w:p w:rsidR="00F37780" w:rsidRPr="001A0C8C" w:rsidRDefault="00F37780" w:rsidP="001A0C8C">
            <w:pPr>
              <w:shd w:val="clear" w:color="auto" w:fill="FFFFFF"/>
              <w:tabs>
                <w:tab w:val="left" w:pos="2537"/>
              </w:tabs>
              <w:spacing w:after="0" w:line="270" w:lineRule="atLeast"/>
              <w:ind w:left="183" w:right="2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-исследование регулятивных УУД</w:t>
            </w:r>
          </w:p>
        </w:tc>
        <w:tc>
          <w:tcPr>
            <w:tcW w:w="2410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298" w:right="163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57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динамики развития</w:t>
            </w:r>
          </w:p>
        </w:tc>
        <w:tc>
          <w:tcPr>
            <w:tcW w:w="2629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74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74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74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74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74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декабрь 2013</w:t>
            </w:r>
          </w:p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74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74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74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февраль 2014</w:t>
            </w:r>
          </w:p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74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74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март-апрель 2014</w:t>
            </w:r>
          </w:p>
        </w:tc>
      </w:tr>
      <w:tr w:rsidR="00F37780" w:rsidRPr="001A0C8C" w:rsidTr="001A0C8C">
        <w:tc>
          <w:tcPr>
            <w:tcW w:w="675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tabs>
                <w:tab w:val="left" w:pos="2537"/>
              </w:tabs>
              <w:spacing w:after="0" w:line="270" w:lineRule="atLeast"/>
              <w:ind w:left="183" w:right="2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родительских собраний  по темам:</w:t>
            </w:r>
          </w:p>
          <w:p w:rsidR="00F37780" w:rsidRPr="001A0C8C" w:rsidRDefault="00F37780" w:rsidP="001A0C8C">
            <w:pPr>
              <w:shd w:val="clear" w:color="auto" w:fill="FFFFFF"/>
              <w:tabs>
                <w:tab w:val="left" w:pos="127"/>
                <w:tab w:val="left" w:pos="2537"/>
              </w:tabs>
              <w:spacing w:after="0" w:line="270" w:lineRule="atLeast"/>
              <w:ind w:left="183" w:right="2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-«Сложности адаптационного периода в 5-м классе»</w:t>
            </w:r>
          </w:p>
          <w:p w:rsidR="00F37780" w:rsidRPr="001A0C8C" w:rsidRDefault="00F37780" w:rsidP="001A0C8C">
            <w:pPr>
              <w:shd w:val="clear" w:color="auto" w:fill="FFFFFF"/>
              <w:tabs>
                <w:tab w:val="left" w:pos="2537"/>
              </w:tabs>
              <w:spacing w:after="0" w:line="270" w:lineRule="atLeast"/>
              <w:ind w:left="183" w:right="2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- «Роль родителей в формировании личности учащегося»</w:t>
            </w:r>
          </w:p>
          <w:p w:rsidR="00F37780" w:rsidRPr="001A0C8C" w:rsidRDefault="00F37780" w:rsidP="001A0C8C">
            <w:pPr>
              <w:shd w:val="clear" w:color="auto" w:fill="FFFFFF"/>
              <w:tabs>
                <w:tab w:val="left" w:pos="2537"/>
              </w:tabs>
              <w:spacing w:after="0" w:line="270" w:lineRule="atLeast"/>
              <w:ind w:left="183" w:right="2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- «Почему учиться трудно»</w:t>
            </w:r>
          </w:p>
        </w:tc>
        <w:tc>
          <w:tcPr>
            <w:tcW w:w="2410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298" w:right="163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57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психолого-педагогической компетентности родителей</w:t>
            </w:r>
          </w:p>
        </w:tc>
        <w:tc>
          <w:tcPr>
            <w:tcW w:w="2629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74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74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74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октябрь 2013</w:t>
            </w:r>
          </w:p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74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74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декабрь 2013</w:t>
            </w:r>
          </w:p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74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74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февраль 2013</w:t>
            </w:r>
          </w:p>
        </w:tc>
      </w:tr>
      <w:tr w:rsidR="00F37780" w:rsidRPr="001A0C8C" w:rsidTr="001A0C8C">
        <w:tc>
          <w:tcPr>
            <w:tcW w:w="675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83" w:right="2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коррекционно-развивающих занятий с группой учеников 5-х классов по программе «Первый раз в 5-й класс»</w:t>
            </w:r>
          </w:p>
        </w:tc>
        <w:tc>
          <w:tcPr>
            <w:tcW w:w="2410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298" w:right="163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коррекционно-развивающее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57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профилактика трудностей в обучении</w:t>
            </w:r>
          </w:p>
        </w:tc>
        <w:tc>
          <w:tcPr>
            <w:tcW w:w="2629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74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2013-2014 учебного года</w:t>
            </w:r>
          </w:p>
        </w:tc>
      </w:tr>
      <w:tr w:rsidR="00F37780" w:rsidRPr="001A0C8C" w:rsidTr="001A0C8C">
        <w:tc>
          <w:tcPr>
            <w:tcW w:w="14786" w:type="dxa"/>
            <w:gridSpan w:val="5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74" w:right="16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Классные </w:t>
            </w:r>
            <w:r w:rsidRPr="001A0C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F37780" w:rsidRPr="001A0C8C" w:rsidTr="001A0C8C">
        <w:tc>
          <w:tcPr>
            <w:tcW w:w="675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83" w:right="2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плана воспитательной работы в классе, графика проведения тематических классных часов.</w:t>
            </w:r>
          </w:p>
        </w:tc>
        <w:tc>
          <w:tcPr>
            <w:tcW w:w="2410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298" w:right="163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организационно-методическое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57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жизни классного коллектива в соответствии с потребностями учащихся и их родителей, воспитательной необходимостью</w:t>
            </w:r>
          </w:p>
        </w:tc>
        <w:tc>
          <w:tcPr>
            <w:tcW w:w="2629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74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август 2013</w:t>
            </w:r>
          </w:p>
        </w:tc>
      </w:tr>
      <w:tr w:rsidR="00F37780" w:rsidRPr="001A0C8C" w:rsidTr="001A0C8C">
        <w:tc>
          <w:tcPr>
            <w:tcW w:w="675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83" w:right="2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запланированных воспитательных мероприятий в классе, в том числе и тематических классных часов с приглашением специалистов (социального педагога, психолога и т.д.).</w:t>
            </w:r>
          </w:p>
        </w:tc>
        <w:tc>
          <w:tcPr>
            <w:tcW w:w="2410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298" w:right="163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просвещение, профилактика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57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учет потребностей учеников класса и их родителей, профилактика возможных проблемных ситуаций</w:t>
            </w:r>
          </w:p>
        </w:tc>
        <w:tc>
          <w:tcPr>
            <w:tcW w:w="2629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74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В   течение 2013-2013 учебного года</w:t>
            </w:r>
          </w:p>
        </w:tc>
      </w:tr>
      <w:tr w:rsidR="00F37780" w:rsidRPr="001A0C8C" w:rsidTr="001A0C8C">
        <w:tc>
          <w:tcPr>
            <w:tcW w:w="675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83" w:right="2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плана работы с родителями, плана проведения родительских собраний с приглашением психолога, социального педагога и других специалистов.</w:t>
            </w:r>
          </w:p>
        </w:tc>
        <w:tc>
          <w:tcPr>
            <w:tcW w:w="2410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298" w:right="163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организационно-методическое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57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системной работы с родителями</w:t>
            </w:r>
          </w:p>
        </w:tc>
        <w:tc>
          <w:tcPr>
            <w:tcW w:w="2629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74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Август 2013</w:t>
            </w:r>
          </w:p>
        </w:tc>
      </w:tr>
      <w:tr w:rsidR="00F37780" w:rsidRPr="001A0C8C" w:rsidTr="001A0C8C">
        <w:tc>
          <w:tcPr>
            <w:tcW w:w="675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83" w:right="2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состава и структуры семей учащихся.</w:t>
            </w:r>
          </w:p>
        </w:tc>
        <w:tc>
          <w:tcPr>
            <w:tcW w:w="2410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298" w:right="163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57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своевременное выявление дезадаптированных семей и детей из таких семей</w:t>
            </w:r>
          </w:p>
        </w:tc>
        <w:tc>
          <w:tcPr>
            <w:tcW w:w="2629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74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 2013</w:t>
            </w:r>
          </w:p>
        </w:tc>
      </w:tr>
      <w:tr w:rsidR="00F37780" w:rsidRPr="001A0C8C" w:rsidTr="001A0C8C">
        <w:tc>
          <w:tcPr>
            <w:tcW w:w="675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83" w:right="2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индивидуальных консультаций для родителей по вопросам обучения и воспитания учеников (по графику).</w:t>
            </w:r>
          </w:p>
        </w:tc>
        <w:tc>
          <w:tcPr>
            <w:tcW w:w="2410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298" w:right="163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консультативное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57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помощи родителям в конфликтных и проблемных ситуациях, связанных с воспитанием детей</w:t>
            </w:r>
          </w:p>
        </w:tc>
        <w:tc>
          <w:tcPr>
            <w:tcW w:w="2629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74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В  течение 2013-2014 учебного года</w:t>
            </w:r>
          </w:p>
        </w:tc>
      </w:tr>
      <w:tr w:rsidR="00F37780" w:rsidRPr="001A0C8C" w:rsidTr="001A0C8C">
        <w:tc>
          <w:tcPr>
            <w:tcW w:w="675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83" w:right="2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тематических родительских собраний по вопросам проблем обучения и воспитания (по графику).</w:t>
            </w:r>
          </w:p>
        </w:tc>
        <w:tc>
          <w:tcPr>
            <w:tcW w:w="2410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298" w:right="163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57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компетентности родителей в вопросах обучения и воспитания детей</w:t>
            </w:r>
          </w:p>
        </w:tc>
        <w:tc>
          <w:tcPr>
            <w:tcW w:w="2629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74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В  течение 2013-2014 учебного года</w:t>
            </w:r>
          </w:p>
        </w:tc>
      </w:tr>
      <w:tr w:rsidR="00F37780" w:rsidRPr="001A0C8C" w:rsidTr="001A0C8C">
        <w:tc>
          <w:tcPr>
            <w:tcW w:w="675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83" w:right="2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профилактической программы «Полезные навыки»</w:t>
            </w:r>
          </w:p>
        </w:tc>
        <w:tc>
          <w:tcPr>
            <w:tcW w:w="2410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298" w:right="163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57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ориентация учеников на овладение нормами здорового образа жизни</w:t>
            </w:r>
          </w:p>
        </w:tc>
        <w:tc>
          <w:tcPr>
            <w:tcW w:w="2629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74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2013-2014 учебного года</w:t>
            </w:r>
          </w:p>
        </w:tc>
      </w:tr>
      <w:tr w:rsidR="00F37780" w:rsidRPr="001A0C8C" w:rsidTr="001A0C8C">
        <w:tc>
          <w:tcPr>
            <w:tcW w:w="675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83" w:right="2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рамках реализации внутришкольного мониторинга образовательных достижений учащихся (формирование портфеля достижений)</w:t>
            </w:r>
          </w:p>
        </w:tc>
        <w:tc>
          <w:tcPr>
            <w:tcW w:w="2410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298" w:right="163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организационно-методическое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57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системы достижений освоения основной образовательной программы</w:t>
            </w:r>
          </w:p>
        </w:tc>
        <w:tc>
          <w:tcPr>
            <w:tcW w:w="2629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74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2013-2014учебного года</w:t>
            </w:r>
          </w:p>
        </w:tc>
      </w:tr>
      <w:tr w:rsidR="00F37780" w:rsidRPr="001A0C8C" w:rsidTr="001A0C8C">
        <w:tc>
          <w:tcPr>
            <w:tcW w:w="14786" w:type="dxa"/>
            <w:gridSpan w:val="5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74" w:right="16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F37780" w:rsidRPr="001A0C8C" w:rsidTr="001A0C8C">
        <w:tc>
          <w:tcPr>
            <w:tcW w:w="675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83" w:right="2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индивидуальных консультаций для родителей учеников 5-х классов, имеющих сложности и проблемы в обучении.</w:t>
            </w:r>
          </w:p>
        </w:tc>
        <w:tc>
          <w:tcPr>
            <w:tcW w:w="2410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298" w:right="163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консультативное</w:t>
            </w:r>
          </w:p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298" w:right="163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57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помощи родителям в конфликтных и проблемных ситуациях, связанных с обучением детей</w:t>
            </w:r>
          </w:p>
        </w:tc>
        <w:tc>
          <w:tcPr>
            <w:tcW w:w="2629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74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2013-2014 учебного года</w:t>
            </w:r>
          </w:p>
        </w:tc>
      </w:tr>
      <w:tr w:rsidR="00F37780" w:rsidRPr="001A0C8C" w:rsidTr="001A0C8C">
        <w:tc>
          <w:tcPr>
            <w:tcW w:w="675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83" w:right="2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внутришкольного мониторинга образовательных достижений учащихся.</w:t>
            </w:r>
          </w:p>
        </w:tc>
        <w:tc>
          <w:tcPr>
            <w:tcW w:w="2410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298" w:right="163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57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оценка степени эффективности введения ФГОС</w:t>
            </w:r>
          </w:p>
        </w:tc>
        <w:tc>
          <w:tcPr>
            <w:tcW w:w="2629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74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2013-2014 учебного года</w:t>
            </w:r>
          </w:p>
        </w:tc>
      </w:tr>
      <w:tr w:rsidR="00F37780" w:rsidRPr="001A0C8C" w:rsidTr="001A0C8C">
        <w:tc>
          <w:tcPr>
            <w:tcW w:w="675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83" w:right="2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индивидуальных учебных планов для различных категорий учеников в соответствии с индивидуальными интеллектуальными способностями: «одаренные» ученики, «способные» ученики, ученики «группы риска» и т.д.</w:t>
            </w:r>
          </w:p>
        </w:tc>
        <w:tc>
          <w:tcPr>
            <w:tcW w:w="2410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298" w:right="163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организационно-методическое, профилактика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57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предупреждение появления проблем в обучении у различных групп учащихся</w:t>
            </w:r>
          </w:p>
        </w:tc>
        <w:tc>
          <w:tcPr>
            <w:tcW w:w="2629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74" w:right="1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2013-2014 учебного года</w:t>
            </w:r>
          </w:p>
        </w:tc>
      </w:tr>
      <w:tr w:rsidR="00F37780" w:rsidRPr="001A0C8C" w:rsidTr="001A0C8C">
        <w:tc>
          <w:tcPr>
            <w:tcW w:w="675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83" w:right="2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индивидуальных консультаций для учеников, имеющих трудности в обучении.</w:t>
            </w:r>
          </w:p>
        </w:tc>
        <w:tc>
          <w:tcPr>
            <w:tcW w:w="2410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298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консультативное</w:t>
            </w:r>
          </w:p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298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помощи ученикам в процессе обучения</w:t>
            </w:r>
          </w:p>
        </w:tc>
        <w:tc>
          <w:tcPr>
            <w:tcW w:w="2629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7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2013-2014 учебного года</w:t>
            </w:r>
          </w:p>
        </w:tc>
      </w:tr>
      <w:tr w:rsidR="00F37780" w:rsidRPr="001A0C8C" w:rsidTr="001A0C8C">
        <w:tc>
          <w:tcPr>
            <w:tcW w:w="675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83" w:right="2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профилактической программы «Полезные привычки»</w:t>
            </w:r>
          </w:p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83" w:right="2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298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ориентация учеников на овладение нормами здорового образа жизни</w:t>
            </w:r>
          </w:p>
        </w:tc>
        <w:tc>
          <w:tcPr>
            <w:tcW w:w="2629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7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2013-2014 учебного года</w:t>
            </w:r>
          </w:p>
        </w:tc>
      </w:tr>
      <w:tr w:rsidR="00F37780" w:rsidRPr="001A0C8C" w:rsidTr="001A0C8C">
        <w:tc>
          <w:tcPr>
            <w:tcW w:w="14786" w:type="dxa"/>
            <w:gridSpan w:val="5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74" w:right="16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37780" w:rsidRPr="001A0C8C" w:rsidTr="001A0C8C">
        <w:tc>
          <w:tcPr>
            <w:tcW w:w="675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83" w:right="2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и контроль за учениками из дезадаптированных семей (посещаемость, выполнение требований учителей и т.д.)</w:t>
            </w:r>
          </w:p>
        </w:tc>
        <w:tc>
          <w:tcPr>
            <w:tcW w:w="2410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298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предупреждение возникновения конфликтных и проблемных ситуаций у учеников «группы риска»</w:t>
            </w:r>
          </w:p>
        </w:tc>
        <w:tc>
          <w:tcPr>
            <w:tcW w:w="2629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7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2013-2014 учебного года</w:t>
            </w:r>
          </w:p>
        </w:tc>
      </w:tr>
      <w:tr w:rsidR="00F37780" w:rsidRPr="001A0C8C" w:rsidTr="001A0C8C">
        <w:tc>
          <w:tcPr>
            <w:tcW w:w="675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83" w:right="2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и контроль за учениками, имеющими те или иные проблемы в развитии поведенческой и эмоциональной сферы.</w:t>
            </w:r>
          </w:p>
        </w:tc>
        <w:tc>
          <w:tcPr>
            <w:tcW w:w="2410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298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предупреждение возникновения конфликтных и проблемных ситуаций у учеников «группы риска»</w:t>
            </w:r>
          </w:p>
        </w:tc>
        <w:tc>
          <w:tcPr>
            <w:tcW w:w="2629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7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2013-2014 учебного года</w:t>
            </w:r>
          </w:p>
        </w:tc>
      </w:tr>
      <w:tr w:rsidR="00F37780" w:rsidRPr="001A0C8C" w:rsidTr="001A0C8C">
        <w:tc>
          <w:tcPr>
            <w:tcW w:w="675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83" w:right="2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контроля за вовлеченнностью учеников “группы риска” во внешкольную досуговую деятельность и внеурочную деятельность</w:t>
            </w:r>
          </w:p>
        </w:tc>
        <w:tc>
          <w:tcPr>
            <w:tcW w:w="2410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298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стопроцентной занятости учеников «группы риска» во внеурочное время</w:t>
            </w:r>
          </w:p>
        </w:tc>
        <w:tc>
          <w:tcPr>
            <w:tcW w:w="2629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7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2013-2014 учебного года</w:t>
            </w:r>
          </w:p>
        </w:tc>
      </w:tr>
      <w:tr w:rsidR="00F37780" w:rsidRPr="001A0C8C" w:rsidTr="001A0C8C">
        <w:tc>
          <w:tcPr>
            <w:tcW w:w="675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83" w:right="2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Выступление на классных родительских собраниях 5-х классов по проблемам воспитания и организации жизни детей.</w:t>
            </w:r>
          </w:p>
        </w:tc>
        <w:tc>
          <w:tcPr>
            <w:tcW w:w="2410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298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просвещение, профилактика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компетентности родителей в вопросах воспитания и организации жизни детей</w:t>
            </w:r>
          </w:p>
        </w:tc>
        <w:tc>
          <w:tcPr>
            <w:tcW w:w="2629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7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2013-2014 учебного года</w:t>
            </w:r>
          </w:p>
        </w:tc>
      </w:tr>
      <w:tr w:rsidR="00F37780" w:rsidRPr="001A0C8C" w:rsidTr="001A0C8C">
        <w:tc>
          <w:tcPr>
            <w:tcW w:w="675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83" w:right="2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индивидуальных консультаций для родителей детей, имеющих проблемы в развитии эмоциональной и поведенческой сферы. </w:t>
            </w:r>
          </w:p>
        </w:tc>
        <w:tc>
          <w:tcPr>
            <w:tcW w:w="2410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298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консультативное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компетентности родителей в вопросах решения конфликтных ситуаций со своими детьми</w:t>
            </w:r>
          </w:p>
        </w:tc>
        <w:tc>
          <w:tcPr>
            <w:tcW w:w="2629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7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2013-2014 учебного года</w:t>
            </w:r>
          </w:p>
        </w:tc>
      </w:tr>
      <w:tr w:rsidR="00F37780" w:rsidRPr="001A0C8C" w:rsidTr="001A0C8C">
        <w:tc>
          <w:tcPr>
            <w:tcW w:w="675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224F16">
            <w:pPr>
              <w:shd w:val="clear" w:color="auto" w:fill="FFFFFF"/>
              <w:spacing w:after="0" w:line="270" w:lineRule="atLeast"/>
              <w:ind w:left="183" w:right="2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реализацией профилактических программ.</w:t>
            </w:r>
          </w:p>
        </w:tc>
        <w:tc>
          <w:tcPr>
            <w:tcW w:w="2410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298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4536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ориентация учеников на овладение нормами здорового образа жизни</w:t>
            </w:r>
          </w:p>
        </w:tc>
        <w:tc>
          <w:tcPr>
            <w:tcW w:w="2629" w:type="dxa"/>
            <w:vAlign w:val="center"/>
          </w:tcPr>
          <w:p w:rsidR="00F37780" w:rsidRPr="001A0C8C" w:rsidRDefault="00F37780" w:rsidP="001A0C8C">
            <w:pPr>
              <w:shd w:val="clear" w:color="auto" w:fill="FFFFFF"/>
              <w:spacing w:after="0" w:line="270" w:lineRule="atLeast"/>
              <w:ind w:left="17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8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2013-2014 учебного года</w:t>
            </w:r>
          </w:p>
        </w:tc>
      </w:tr>
    </w:tbl>
    <w:p w:rsidR="00F37780" w:rsidRPr="00222561" w:rsidRDefault="00F37780" w:rsidP="00222561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7780" w:rsidRPr="00222561" w:rsidRDefault="00F37780" w:rsidP="002225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2561">
        <w:rPr>
          <w:rFonts w:ascii="Times New Roman" w:hAnsi="Times New Roman"/>
          <w:sz w:val="24"/>
          <w:szCs w:val="24"/>
        </w:rPr>
        <w:t>Приложение</w:t>
      </w:r>
    </w:p>
    <w:p w:rsidR="00F37780" w:rsidRPr="00222561" w:rsidRDefault="00F37780" w:rsidP="00222561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2561">
        <w:rPr>
          <w:rFonts w:ascii="Times New Roman" w:hAnsi="Times New Roman"/>
          <w:sz w:val="24"/>
          <w:szCs w:val="24"/>
        </w:rPr>
        <w:t>Литература:</w:t>
      </w:r>
    </w:p>
    <w:p w:rsidR="00F37780" w:rsidRPr="00222561" w:rsidRDefault="00F37780" w:rsidP="00222561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Л.Д.Столяренко,</w:t>
      </w:r>
      <w:r w:rsidRPr="00222561">
        <w:rPr>
          <w:rFonts w:ascii="Times New Roman" w:hAnsi="Times New Roman"/>
          <w:sz w:val="24"/>
          <w:szCs w:val="24"/>
        </w:rPr>
        <w:t xml:space="preserve"> Основы психологии: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561">
        <w:rPr>
          <w:rFonts w:ascii="Times New Roman" w:hAnsi="Times New Roman"/>
          <w:sz w:val="24"/>
          <w:szCs w:val="24"/>
        </w:rPr>
        <w:t xml:space="preserve">Практикум. </w:t>
      </w:r>
      <w:r>
        <w:rPr>
          <w:rFonts w:ascii="Times New Roman" w:hAnsi="Times New Roman"/>
          <w:sz w:val="24"/>
          <w:szCs w:val="24"/>
        </w:rPr>
        <w:t xml:space="preserve"> Издательство «Феникс», </w:t>
      </w:r>
      <w:r w:rsidRPr="00222561">
        <w:rPr>
          <w:rFonts w:ascii="Times New Roman" w:hAnsi="Times New Roman"/>
          <w:sz w:val="24"/>
          <w:szCs w:val="24"/>
        </w:rPr>
        <w:t>2003.</w:t>
      </w:r>
    </w:p>
    <w:p w:rsidR="00F37780" w:rsidRPr="00222561" w:rsidRDefault="00F37780" w:rsidP="00222561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М.Г.Бочило, </w:t>
      </w:r>
      <w:r w:rsidRPr="00222561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 xml:space="preserve">грамма «Я учусь в пятом классе».- Иркутск, </w:t>
      </w:r>
      <w:r w:rsidRPr="00222561">
        <w:rPr>
          <w:rFonts w:ascii="Times New Roman" w:hAnsi="Times New Roman"/>
          <w:sz w:val="24"/>
          <w:szCs w:val="24"/>
        </w:rPr>
        <w:t>2008.</w:t>
      </w:r>
    </w:p>
    <w:p w:rsidR="00F37780" w:rsidRPr="00222561" w:rsidRDefault="00F37780" w:rsidP="00222561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2561">
        <w:rPr>
          <w:rFonts w:ascii="Times New Roman" w:hAnsi="Times New Roman"/>
          <w:sz w:val="24"/>
          <w:szCs w:val="24"/>
        </w:rPr>
        <w:t>Н.Л.Сомова, В пятый класс - в первый раз,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561">
        <w:rPr>
          <w:rFonts w:ascii="Times New Roman" w:hAnsi="Times New Roman"/>
          <w:sz w:val="24"/>
          <w:szCs w:val="24"/>
        </w:rPr>
        <w:t>Пособие для родителей, специалистов службы сопровождения, психолого</w:t>
      </w:r>
      <w:r>
        <w:rPr>
          <w:rFonts w:ascii="Times New Roman" w:hAnsi="Times New Roman"/>
          <w:sz w:val="24"/>
          <w:szCs w:val="24"/>
        </w:rPr>
        <w:t xml:space="preserve">в, педагогов школ и гимназий. – СПб: </w:t>
      </w:r>
      <w:r w:rsidRPr="00222561">
        <w:rPr>
          <w:rFonts w:ascii="Times New Roman" w:hAnsi="Times New Roman"/>
          <w:sz w:val="24"/>
          <w:szCs w:val="24"/>
        </w:rPr>
        <w:t>издательство «КАРО», 2001.</w:t>
      </w:r>
    </w:p>
    <w:p w:rsidR="00F37780" w:rsidRPr="00222561" w:rsidRDefault="00F37780" w:rsidP="0022256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F37780" w:rsidRPr="00222561" w:rsidRDefault="00F37780" w:rsidP="00222561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2561">
        <w:rPr>
          <w:rFonts w:ascii="Times New Roman" w:hAnsi="Times New Roman"/>
          <w:sz w:val="24"/>
          <w:szCs w:val="24"/>
        </w:rPr>
        <w:t xml:space="preserve"> Методика Л.А. Ясюковой «Прогноз и профилактика проблем обучения в средней школе (3-6 классы)» является второй частью психолого-социальной технологии оптимизации обучения и развития школьников, разработана специалистом в области школьной психодиагностики, кандидатом психол. наук Л. А. Ясюковой. Методика предназначена для психологического сопровождения учащихся 3–6 классов, прогнозирования проблем в обучении и развитии ребенка при переходе из начальной школы в среднюю.</w:t>
      </w:r>
    </w:p>
    <w:p w:rsidR="00F37780" w:rsidRPr="00222561" w:rsidRDefault="00F37780" w:rsidP="002225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2561">
        <w:rPr>
          <w:rFonts w:ascii="Times New Roman" w:hAnsi="Times New Roman"/>
          <w:sz w:val="24"/>
          <w:szCs w:val="24"/>
        </w:rPr>
        <w:t xml:space="preserve">  В состав комплекса включено 15 различных тестов и заданий, позволяющих оценить развитие всех качеств, необходимых для успешного обучения в средней школе: сформированность понятийного, абстрактного, пространственного мышления, самостоятельности мышления; логической памяти; произвольного внимания; качество навыка чтения; умения выделять категории и понимать закономерности; получить представление о личностных особенностях ребенка (самокритичности, организованности, коммуникативных качествах).</w:t>
      </w:r>
    </w:p>
    <w:p w:rsidR="00F37780" w:rsidRPr="00222561" w:rsidRDefault="00F37780" w:rsidP="002225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2561">
        <w:rPr>
          <w:rFonts w:ascii="Times New Roman" w:hAnsi="Times New Roman"/>
          <w:sz w:val="24"/>
          <w:szCs w:val="24"/>
        </w:rPr>
        <w:t xml:space="preserve">  Психодиагностический инструментарий для психолого-педагогического мониторинга универсальных учебных действий (УУД), разработанный Л. А. Ясюковой на основе ее коррекционно-диагностического комплекса, выпускаемого компанией «Иматон», стал победителем II Всероссийского конкурса научно-методических и практико-ориентированных разработок, проводимого Российской Академии Образования.</w:t>
      </w:r>
    </w:p>
    <w:p w:rsidR="00F37780" w:rsidRPr="00222561" w:rsidRDefault="00F37780" w:rsidP="002225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2561">
        <w:rPr>
          <w:rFonts w:ascii="Times New Roman" w:hAnsi="Times New Roman"/>
          <w:sz w:val="24"/>
          <w:szCs w:val="24"/>
        </w:rPr>
        <w:t xml:space="preserve">  Назначение методики: получаемые показатели позволяют оценить вероятность и понять причины затруднений в учебной деятельности, наилучшим образом спланировать мероприятия по профилактике и коррекции трудностей, оптимизации учебно-воспитательного процесса.</w:t>
      </w:r>
    </w:p>
    <w:p w:rsidR="00F37780" w:rsidRPr="00222561" w:rsidRDefault="00F37780" w:rsidP="002225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2561">
        <w:rPr>
          <w:rFonts w:ascii="Times New Roman" w:hAnsi="Times New Roman"/>
          <w:sz w:val="24"/>
          <w:szCs w:val="24"/>
        </w:rPr>
        <w:t xml:space="preserve">  Результаты тестирования позволяют также выявить способности ребенка к гуманитарным и естественным наукам, к математике и технике, к языкам.</w:t>
      </w:r>
    </w:p>
    <w:p w:rsidR="00F37780" w:rsidRPr="00222561" w:rsidRDefault="00F37780" w:rsidP="002225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2561">
        <w:rPr>
          <w:rFonts w:ascii="Times New Roman" w:hAnsi="Times New Roman"/>
          <w:sz w:val="24"/>
          <w:szCs w:val="24"/>
        </w:rPr>
        <w:t>Комплектация:</w:t>
      </w:r>
    </w:p>
    <w:p w:rsidR="00F37780" w:rsidRPr="00222561" w:rsidRDefault="00F37780" w:rsidP="002225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2561">
        <w:rPr>
          <w:rFonts w:ascii="Times New Roman" w:hAnsi="Times New Roman"/>
          <w:sz w:val="24"/>
          <w:szCs w:val="24"/>
        </w:rPr>
        <w:t>Кабинетный вариант</w:t>
      </w:r>
    </w:p>
    <w:p w:rsidR="00F37780" w:rsidRPr="00222561" w:rsidRDefault="00F37780" w:rsidP="00222561">
      <w:pPr>
        <w:pStyle w:val="a0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2561">
        <w:rPr>
          <w:rFonts w:ascii="Times New Roman" w:hAnsi="Times New Roman"/>
          <w:sz w:val="24"/>
          <w:szCs w:val="24"/>
        </w:rPr>
        <w:t>Методическое руководство</w:t>
      </w:r>
    </w:p>
    <w:p w:rsidR="00F37780" w:rsidRPr="00222561" w:rsidRDefault="00F37780" w:rsidP="00222561">
      <w:pPr>
        <w:pStyle w:val="a0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2561">
        <w:rPr>
          <w:rFonts w:ascii="Times New Roman" w:hAnsi="Times New Roman"/>
          <w:sz w:val="24"/>
          <w:szCs w:val="24"/>
        </w:rPr>
        <w:t>Стимульный материал — адаптированный для детей тест Амтхауэра, прогрессивные матрицы Равена, задачи Гилфорда на творческие способности, тесты навыков чтения и гуманитарных способностей, тест на самостоятельность мышления, опросник Кеттелла, тест Бендер</w:t>
      </w:r>
    </w:p>
    <w:p w:rsidR="00F37780" w:rsidRPr="00222561" w:rsidRDefault="00F37780" w:rsidP="00222561">
      <w:pPr>
        <w:pStyle w:val="a0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222561">
        <w:rPr>
          <w:rFonts w:ascii="Times New Roman" w:hAnsi="Times New Roman"/>
          <w:sz w:val="24"/>
          <w:szCs w:val="24"/>
        </w:rPr>
        <w:t>Бланк ответов к тесту Тулуз-Пьерона</w:t>
      </w:r>
    </w:p>
    <w:p w:rsidR="00F37780" w:rsidRPr="00222561" w:rsidRDefault="00F37780" w:rsidP="00222561">
      <w:pPr>
        <w:pStyle w:val="a0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222561">
        <w:rPr>
          <w:rFonts w:ascii="Times New Roman" w:hAnsi="Times New Roman"/>
          <w:sz w:val="24"/>
          <w:szCs w:val="24"/>
        </w:rPr>
        <w:t>Цветовые карточки Люшера</w:t>
      </w:r>
    </w:p>
    <w:p w:rsidR="00F37780" w:rsidRPr="00222561" w:rsidRDefault="00F37780" w:rsidP="00222561">
      <w:pPr>
        <w:pStyle w:val="a0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222561">
        <w:rPr>
          <w:rFonts w:ascii="Times New Roman" w:hAnsi="Times New Roman"/>
          <w:sz w:val="24"/>
          <w:szCs w:val="24"/>
        </w:rPr>
        <w:t>Кубики Коса и карточки с заданиями к ним</w:t>
      </w:r>
    </w:p>
    <w:p w:rsidR="00F37780" w:rsidRPr="00222561" w:rsidRDefault="00F37780" w:rsidP="00222561">
      <w:pPr>
        <w:pStyle w:val="a0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222561">
        <w:rPr>
          <w:rFonts w:ascii="Times New Roman" w:hAnsi="Times New Roman"/>
          <w:sz w:val="24"/>
          <w:szCs w:val="24"/>
        </w:rPr>
        <w:t xml:space="preserve">Бланки ответов к тестам </w:t>
      </w:r>
    </w:p>
    <w:p w:rsidR="00F37780" w:rsidRPr="00222561" w:rsidRDefault="00F37780" w:rsidP="00222561">
      <w:pPr>
        <w:pStyle w:val="a0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222561">
        <w:rPr>
          <w:rFonts w:ascii="Times New Roman" w:hAnsi="Times New Roman"/>
          <w:sz w:val="24"/>
          <w:szCs w:val="24"/>
        </w:rPr>
        <w:t>Бланки фиксации результатов</w:t>
      </w:r>
    </w:p>
    <w:p w:rsidR="00F37780" w:rsidRPr="00222561" w:rsidRDefault="00F37780" w:rsidP="00222561">
      <w:pPr>
        <w:pStyle w:val="a0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222561">
        <w:rPr>
          <w:rFonts w:ascii="Times New Roman" w:hAnsi="Times New Roman"/>
          <w:sz w:val="24"/>
          <w:szCs w:val="24"/>
        </w:rPr>
        <w:t>Ключи для обработки результатов</w:t>
      </w:r>
    </w:p>
    <w:p w:rsidR="00F37780" w:rsidRPr="00222561" w:rsidRDefault="00F37780" w:rsidP="00222561">
      <w:pPr>
        <w:pStyle w:val="a0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222561">
        <w:rPr>
          <w:rFonts w:ascii="Times New Roman" w:hAnsi="Times New Roman"/>
          <w:sz w:val="24"/>
          <w:szCs w:val="24"/>
        </w:rPr>
        <w:t>Бланк психологической характеристики</w:t>
      </w:r>
    </w:p>
    <w:p w:rsidR="00F37780" w:rsidRPr="00222561" w:rsidRDefault="00F37780" w:rsidP="00222561">
      <w:pPr>
        <w:pStyle w:val="a0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222561">
        <w:rPr>
          <w:rFonts w:ascii="Times New Roman" w:hAnsi="Times New Roman"/>
          <w:sz w:val="24"/>
          <w:szCs w:val="24"/>
        </w:rPr>
        <w:t>Сертификат Российского психологического общества</w:t>
      </w:r>
    </w:p>
    <w:p w:rsidR="00F37780" w:rsidRPr="00222561" w:rsidRDefault="00F37780" w:rsidP="00222561">
      <w:pPr>
        <w:pStyle w:val="a0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222561">
        <w:rPr>
          <w:rFonts w:ascii="Times New Roman" w:hAnsi="Times New Roman"/>
          <w:sz w:val="24"/>
          <w:szCs w:val="24"/>
        </w:rPr>
        <w:t>Сертификат качества «Иматон»</w:t>
      </w:r>
    </w:p>
    <w:p w:rsidR="00F37780" w:rsidRPr="00222561" w:rsidRDefault="00F37780" w:rsidP="00222561">
      <w:pPr>
        <w:pStyle w:val="a0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222561">
        <w:rPr>
          <w:rFonts w:ascii="Times New Roman" w:hAnsi="Times New Roman"/>
          <w:sz w:val="24"/>
          <w:szCs w:val="24"/>
        </w:rPr>
        <w:t>Информационный CD «Иматон»</w:t>
      </w:r>
    </w:p>
    <w:p w:rsidR="00F37780" w:rsidRPr="00222561" w:rsidRDefault="00F37780" w:rsidP="00222561">
      <w:pPr>
        <w:pStyle w:val="a0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222561">
        <w:rPr>
          <w:rFonts w:ascii="Times New Roman" w:hAnsi="Times New Roman"/>
          <w:sz w:val="24"/>
          <w:szCs w:val="24"/>
        </w:rPr>
        <w:t xml:space="preserve">Фирменная ручка «Иматон» </w:t>
      </w:r>
    </w:p>
    <w:p w:rsidR="00F37780" w:rsidRPr="00222561" w:rsidRDefault="00F37780" w:rsidP="00222561">
      <w:pPr>
        <w:pStyle w:val="a0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222561">
        <w:rPr>
          <w:rFonts w:ascii="Times New Roman" w:hAnsi="Times New Roman"/>
          <w:sz w:val="24"/>
          <w:szCs w:val="24"/>
        </w:rPr>
        <w:t>Коробка-футляр</w:t>
      </w:r>
    </w:p>
    <w:p w:rsidR="00F37780" w:rsidRPr="00222561" w:rsidRDefault="00F37780" w:rsidP="002225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2561">
        <w:rPr>
          <w:rFonts w:ascii="Times New Roman" w:hAnsi="Times New Roman"/>
          <w:sz w:val="24"/>
          <w:szCs w:val="24"/>
        </w:rPr>
        <w:t xml:space="preserve">Получить подробную информацию и заказать комплекс можно на сайте </w:t>
      </w:r>
      <w:hyperlink r:id="rId7" w:history="1">
        <w:r w:rsidRPr="00222561">
          <w:rPr>
            <w:rStyle w:val="Hyperlink"/>
            <w:rFonts w:ascii="Times New Roman" w:hAnsi="Times New Roman"/>
            <w:sz w:val="24"/>
            <w:szCs w:val="24"/>
          </w:rPr>
          <w:t>http://www.imaton.com/metodiki/met/38/</w:t>
        </w:r>
      </w:hyperlink>
    </w:p>
    <w:p w:rsidR="00F37780" w:rsidRPr="00222561" w:rsidRDefault="00F37780" w:rsidP="002225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7780" w:rsidRPr="00222561" w:rsidRDefault="00F37780" w:rsidP="00222561">
      <w:pPr>
        <w:jc w:val="both"/>
        <w:rPr>
          <w:rFonts w:ascii="Times New Roman" w:hAnsi="Times New Roman"/>
          <w:sz w:val="24"/>
          <w:szCs w:val="24"/>
        </w:rPr>
      </w:pPr>
    </w:p>
    <w:p w:rsidR="00F37780" w:rsidRPr="00222561" w:rsidRDefault="00F37780" w:rsidP="00222561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F37780" w:rsidRPr="00222561" w:rsidSect="00C925FB">
      <w:footerReference w:type="default" r:id="rId8"/>
      <w:footerReference w:type="first" r:id="rId9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780" w:rsidRDefault="00F37780" w:rsidP="002F4060">
      <w:pPr>
        <w:spacing w:after="0" w:line="240" w:lineRule="auto"/>
      </w:pPr>
      <w:r>
        <w:separator/>
      </w:r>
    </w:p>
  </w:endnote>
  <w:endnote w:type="continuationSeparator" w:id="1">
    <w:p w:rsidR="00F37780" w:rsidRDefault="00F37780" w:rsidP="002F4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780" w:rsidRDefault="00F37780">
    <w:pPr>
      <w:pStyle w:val="Footer"/>
      <w:jc w:val="center"/>
    </w:pPr>
    <w:fldSimple w:instr=" PAGE   \* MERGEFORMAT ">
      <w:r>
        <w:rPr>
          <w:noProof/>
        </w:rPr>
        <w:t>14</w:t>
      </w:r>
    </w:fldSimple>
  </w:p>
  <w:p w:rsidR="00F37780" w:rsidRDefault="00F377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780" w:rsidRDefault="00F37780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F37780" w:rsidRDefault="00F377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780" w:rsidRDefault="00F37780" w:rsidP="002F4060">
      <w:pPr>
        <w:spacing w:after="0" w:line="240" w:lineRule="auto"/>
      </w:pPr>
      <w:r>
        <w:separator/>
      </w:r>
    </w:p>
  </w:footnote>
  <w:footnote w:type="continuationSeparator" w:id="1">
    <w:p w:rsidR="00F37780" w:rsidRDefault="00F37780" w:rsidP="002F4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092"/>
    <w:multiLevelType w:val="multilevel"/>
    <w:tmpl w:val="D6E8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55353"/>
    <w:multiLevelType w:val="multilevel"/>
    <w:tmpl w:val="E112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944C7"/>
    <w:multiLevelType w:val="multilevel"/>
    <w:tmpl w:val="9B2EE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6262AA"/>
    <w:multiLevelType w:val="multilevel"/>
    <w:tmpl w:val="DDD01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7645AC"/>
    <w:multiLevelType w:val="multilevel"/>
    <w:tmpl w:val="5B12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C37668"/>
    <w:multiLevelType w:val="multilevel"/>
    <w:tmpl w:val="92DEB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DB4D01"/>
    <w:multiLevelType w:val="multilevel"/>
    <w:tmpl w:val="C610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D669A2"/>
    <w:multiLevelType w:val="hybridMultilevel"/>
    <w:tmpl w:val="8E1663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A37230"/>
    <w:multiLevelType w:val="multilevel"/>
    <w:tmpl w:val="D2CC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BE2784"/>
    <w:multiLevelType w:val="multilevel"/>
    <w:tmpl w:val="46BE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CE4931"/>
    <w:multiLevelType w:val="multilevel"/>
    <w:tmpl w:val="663E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6C398D"/>
    <w:multiLevelType w:val="multilevel"/>
    <w:tmpl w:val="2306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0F418A"/>
    <w:multiLevelType w:val="multilevel"/>
    <w:tmpl w:val="1C38F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696601"/>
    <w:multiLevelType w:val="multilevel"/>
    <w:tmpl w:val="F3441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974E23"/>
    <w:multiLevelType w:val="hybridMultilevel"/>
    <w:tmpl w:val="A9B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CE7CB0"/>
    <w:multiLevelType w:val="multilevel"/>
    <w:tmpl w:val="8EE2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0C2D32"/>
    <w:multiLevelType w:val="hybridMultilevel"/>
    <w:tmpl w:val="4B962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3"/>
  </w:num>
  <w:num w:numId="5">
    <w:abstractNumId w:val="10"/>
  </w:num>
  <w:num w:numId="6">
    <w:abstractNumId w:val="12"/>
  </w:num>
  <w:num w:numId="7">
    <w:abstractNumId w:val="3"/>
  </w:num>
  <w:num w:numId="8">
    <w:abstractNumId w:val="9"/>
  </w:num>
  <w:num w:numId="9">
    <w:abstractNumId w:val="8"/>
  </w:num>
  <w:num w:numId="10">
    <w:abstractNumId w:val="6"/>
  </w:num>
  <w:num w:numId="11">
    <w:abstractNumId w:val="11"/>
  </w:num>
  <w:num w:numId="12">
    <w:abstractNumId w:val="1"/>
  </w:num>
  <w:num w:numId="13">
    <w:abstractNumId w:val="2"/>
  </w:num>
  <w:num w:numId="14">
    <w:abstractNumId w:val="4"/>
  </w:num>
  <w:num w:numId="15">
    <w:abstractNumId w:val="16"/>
  </w:num>
  <w:num w:numId="16">
    <w:abstractNumId w:val="1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FA9"/>
    <w:rsid w:val="00015E0A"/>
    <w:rsid w:val="00070AE8"/>
    <w:rsid w:val="0008416A"/>
    <w:rsid w:val="0008703A"/>
    <w:rsid w:val="000D34F0"/>
    <w:rsid w:val="001A0C8C"/>
    <w:rsid w:val="001F4CB4"/>
    <w:rsid w:val="002003D7"/>
    <w:rsid w:val="00212ADA"/>
    <w:rsid w:val="00222561"/>
    <w:rsid w:val="00224F16"/>
    <w:rsid w:val="00244907"/>
    <w:rsid w:val="0026546B"/>
    <w:rsid w:val="002730DF"/>
    <w:rsid w:val="00274717"/>
    <w:rsid w:val="002A3E99"/>
    <w:rsid w:val="002D7E97"/>
    <w:rsid w:val="002F4060"/>
    <w:rsid w:val="003365B4"/>
    <w:rsid w:val="00354E8E"/>
    <w:rsid w:val="00385C0E"/>
    <w:rsid w:val="003B2D64"/>
    <w:rsid w:val="003C46D6"/>
    <w:rsid w:val="003E199B"/>
    <w:rsid w:val="003F21A9"/>
    <w:rsid w:val="00444412"/>
    <w:rsid w:val="004A09D3"/>
    <w:rsid w:val="004A69CA"/>
    <w:rsid w:val="004C026A"/>
    <w:rsid w:val="004E7ED8"/>
    <w:rsid w:val="00552370"/>
    <w:rsid w:val="00575F3E"/>
    <w:rsid w:val="00582B67"/>
    <w:rsid w:val="005900E2"/>
    <w:rsid w:val="005946CF"/>
    <w:rsid w:val="006140B1"/>
    <w:rsid w:val="006E2746"/>
    <w:rsid w:val="00727849"/>
    <w:rsid w:val="007435B0"/>
    <w:rsid w:val="00764FA9"/>
    <w:rsid w:val="0081581A"/>
    <w:rsid w:val="00826EF9"/>
    <w:rsid w:val="00844EEE"/>
    <w:rsid w:val="00862A1E"/>
    <w:rsid w:val="0089687B"/>
    <w:rsid w:val="008C36FE"/>
    <w:rsid w:val="00912866"/>
    <w:rsid w:val="00977C0E"/>
    <w:rsid w:val="0099726C"/>
    <w:rsid w:val="009D1200"/>
    <w:rsid w:val="00A63A44"/>
    <w:rsid w:val="00AB40C2"/>
    <w:rsid w:val="00B14E06"/>
    <w:rsid w:val="00B15FC9"/>
    <w:rsid w:val="00B41A85"/>
    <w:rsid w:val="00B535FF"/>
    <w:rsid w:val="00B605B1"/>
    <w:rsid w:val="00B85F90"/>
    <w:rsid w:val="00C22055"/>
    <w:rsid w:val="00C33084"/>
    <w:rsid w:val="00C84C1B"/>
    <w:rsid w:val="00C925FB"/>
    <w:rsid w:val="00CD0E78"/>
    <w:rsid w:val="00CE3F4A"/>
    <w:rsid w:val="00D56A2E"/>
    <w:rsid w:val="00D64FA6"/>
    <w:rsid w:val="00DA407B"/>
    <w:rsid w:val="00DD5460"/>
    <w:rsid w:val="00E8258C"/>
    <w:rsid w:val="00EA5E59"/>
    <w:rsid w:val="00EA6BA6"/>
    <w:rsid w:val="00EA7AC2"/>
    <w:rsid w:val="00EB4A01"/>
    <w:rsid w:val="00F37780"/>
    <w:rsid w:val="00F605BC"/>
    <w:rsid w:val="00F93716"/>
    <w:rsid w:val="00FB153C"/>
    <w:rsid w:val="00FC4FE8"/>
    <w:rsid w:val="00FD5180"/>
    <w:rsid w:val="00FD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FF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2449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4490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rsid w:val="002449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44907"/>
    <w:rPr>
      <w:rFonts w:cs="Times New Roman"/>
      <w:b/>
      <w:bCs/>
    </w:rPr>
  </w:style>
  <w:style w:type="paragraph" w:customStyle="1" w:styleId="Standard">
    <w:name w:val="Standard"/>
    <w:uiPriority w:val="99"/>
    <w:rsid w:val="00444412"/>
    <w:pPr>
      <w:widowControl w:val="0"/>
      <w:suppressAutoHyphens/>
      <w:autoSpaceDN w:val="0"/>
      <w:textAlignment w:val="baseline"/>
    </w:pPr>
    <w:rPr>
      <w:rFonts w:ascii="Times New Roman" w:hAnsi="Times New Roman" w:cs="DejaVu Sans"/>
      <w:kern w:val="3"/>
      <w:sz w:val="24"/>
      <w:szCs w:val="24"/>
      <w:lang w:eastAsia="zh-CN" w:bidi="hi-IN"/>
    </w:rPr>
  </w:style>
  <w:style w:type="paragraph" w:styleId="NoSpacing">
    <w:name w:val="No Spacing"/>
    <w:link w:val="NoSpacingChar"/>
    <w:uiPriority w:val="99"/>
    <w:qFormat/>
    <w:rsid w:val="00444412"/>
    <w:pPr>
      <w:suppressAutoHyphens/>
      <w:autoSpaceDN w:val="0"/>
      <w:textAlignment w:val="baseline"/>
    </w:pPr>
    <w:rPr>
      <w:rFonts w:eastAsia="Times New Roman"/>
      <w:kern w:val="3"/>
      <w:lang w:eastAsia="zh-CN"/>
    </w:rPr>
  </w:style>
  <w:style w:type="paragraph" w:customStyle="1" w:styleId="a">
    <w:name w:val="???????"/>
    <w:uiPriority w:val="99"/>
    <w:rsid w:val="00444412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textAlignment w:val="baseline"/>
    </w:pPr>
    <w:rPr>
      <w:rFonts w:ascii="DejaVu Sans" w:hAnsi="DejaVu Sans" w:cs="DejaVu Sans"/>
      <w:color w:val="000000"/>
      <w:kern w:val="3"/>
      <w:sz w:val="36"/>
      <w:szCs w:val="36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444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44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2F4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406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4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4060"/>
    <w:rPr>
      <w:rFonts w:cs="Times New Roman"/>
    </w:rPr>
  </w:style>
  <w:style w:type="table" w:styleId="TableGrid">
    <w:name w:val="Table Grid"/>
    <w:basedOn w:val="TableNormal"/>
    <w:uiPriority w:val="99"/>
    <w:rsid w:val="00385C0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99"/>
    <w:locked/>
    <w:rsid w:val="00C925FB"/>
    <w:rPr>
      <w:rFonts w:eastAsia="Times New Roman" w:cs="Times New Roman"/>
      <w:kern w:val="3"/>
      <w:sz w:val="22"/>
      <w:szCs w:val="22"/>
      <w:lang w:val="ru-RU" w:eastAsia="zh-CN" w:bidi="ar-SA"/>
    </w:rPr>
  </w:style>
  <w:style w:type="paragraph" w:customStyle="1" w:styleId="a0">
    <w:name w:val="Абзац списка"/>
    <w:basedOn w:val="Normal"/>
    <w:uiPriority w:val="99"/>
    <w:rsid w:val="00222561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rsid w:val="0022256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36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maton.com/metodiki/met/3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325</TotalTime>
  <Pages>16</Pages>
  <Words>4303</Words>
  <Characters>24533</Characters>
  <Application>Microsoft Office Outlook</Application>
  <DocSecurity>0</DocSecurity>
  <Lines>0</Lines>
  <Paragraphs>0</Paragraphs>
  <ScaleCrop>false</ScaleCrop>
  <Company>Муниципальное казенное общеобразовательное учреждение                                «Средняя общеобразовательная школа с.Ербогачен»                                               Катангского района Иркутской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>КОМПЛЕКСНО-ЦЕЛЕВАЯ ПРОГРАММА                                      «Психолого-педагогическое сопровождение адаптационного периода учеников 5 класса в условиях перехода на федеральные государственные образовательные стандарты второго поколения»</dc:subject>
  <dc:creator>Автор: Потапова Наталья Александровна – заместитель директора по УВР </dc:creator>
  <cp:keywords/>
  <dc:description/>
  <cp:lastModifiedBy>Admin</cp:lastModifiedBy>
  <cp:revision>54</cp:revision>
  <cp:lastPrinted>2013-09-20T06:24:00Z</cp:lastPrinted>
  <dcterms:created xsi:type="dcterms:W3CDTF">2012-11-13T13:46:00Z</dcterms:created>
  <dcterms:modified xsi:type="dcterms:W3CDTF">2013-11-07T04:45:00Z</dcterms:modified>
</cp:coreProperties>
</file>