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C" w:rsidRDefault="00853D0C" w:rsidP="00383F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D638CC">
        <w:rPr>
          <w:rFonts w:ascii="Times New Roman" w:hAnsi="Times New Roman"/>
          <w:b/>
          <w:sz w:val="28"/>
          <w:szCs w:val="28"/>
        </w:rPr>
        <w:t>Результативность исследовательской деятельности</w:t>
      </w: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1 класс (2012-13гг)</w:t>
      </w: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18.5pt;height:237.75pt;visibility:visible">
            <v:imagedata r:id="rId4" o:title=""/>
          </v:shape>
        </w:pict>
      </w:r>
    </w:p>
    <w:p w:rsidR="00853D0C" w:rsidRDefault="00853D0C" w:rsidP="00383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77.5pt;height:393pt;visibility:visible">
            <v:imagedata r:id="rId5" o:title=""/>
          </v:shape>
        </w:pict>
      </w:r>
      <w:bookmarkEnd w:id="0"/>
    </w:p>
    <w:p w:rsidR="00853D0C" w:rsidRDefault="00853D0C" w:rsidP="00165F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2 класс (2013-2014гг)</w:t>
      </w: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0C" w:rsidRDefault="00853D0C" w:rsidP="00165F21">
      <w:pPr>
        <w:spacing w:line="240" w:lineRule="auto"/>
        <w:rPr>
          <w:noProof/>
          <w:lang w:eastAsia="ru-RU"/>
        </w:rPr>
      </w:pPr>
      <w:r w:rsidRPr="000B7168">
        <w:rPr>
          <w:noProof/>
          <w:lang w:eastAsia="ru-RU"/>
        </w:rPr>
        <w:pict>
          <v:shape id="_x0000_i1027" type="#_x0000_t75" style="width:288.75pt;height:226.5pt;visibility:visible">
            <v:imagedata r:id="rId6" o:title=""/>
          </v:shape>
        </w:pict>
      </w:r>
      <w:r w:rsidRPr="000B7168">
        <w:rPr>
          <w:noProof/>
          <w:lang w:eastAsia="ru-RU"/>
        </w:rPr>
        <w:pict>
          <v:shape id="Рисунок 13" o:spid="_x0000_i1028" type="#_x0000_t75" style="width:159pt;height:225pt;visibility:visible">
            <v:imagedata r:id="rId7" o:title=""/>
          </v:shape>
        </w:pict>
      </w:r>
    </w:p>
    <w:p w:rsidR="00853D0C" w:rsidRDefault="00853D0C" w:rsidP="00D638CC">
      <w:pPr>
        <w:spacing w:line="240" w:lineRule="auto"/>
        <w:jc w:val="center"/>
        <w:rPr>
          <w:noProof/>
          <w:lang w:eastAsia="ru-RU"/>
        </w:rPr>
      </w:pPr>
    </w:p>
    <w:p w:rsidR="00853D0C" w:rsidRDefault="00853D0C" w:rsidP="00D638CC">
      <w:pPr>
        <w:spacing w:line="240" w:lineRule="auto"/>
        <w:jc w:val="center"/>
        <w:rPr>
          <w:noProof/>
          <w:lang w:eastAsia="ru-RU"/>
        </w:rPr>
      </w:pPr>
    </w:p>
    <w:p w:rsidR="00853D0C" w:rsidRDefault="00853D0C" w:rsidP="00165F21">
      <w:pPr>
        <w:spacing w:line="240" w:lineRule="auto"/>
        <w:rPr>
          <w:rFonts w:ascii="Times New Roman" w:hAnsi="Times New Roman"/>
          <w:sz w:val="28"/>
          <w:szCs w:val="28"/>
        </w:rPr>
      </w:pPr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9" type="#_x0000_t75" style="width:211.5pt;height:300pt;visibility:visible">
            <v:imagedata r:id="rId8" o:title=""/>
          </v:shape>
        </w:pict>
      </w:r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0" type="#_x0000_t75" style="width:210.75pt;height:297.75pt;visibility:visible">
            <v:imagedata r:id="rId9" o:title=""/>
          </v:shape>
        </w:pict>
      </w: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0C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1" type="#_x0000_t75" style="width:399.75pt;height:276pt;visibility:visible">
            <v:imagedata r:id="rId10" o:title=""/>
          </v:shape>
        </w:pict>
      </w:r>
    </w:p>
    <w:p w:rsidR="00853D0C" w:rsidRPr="00214556" w:rsidRDefault="00853D0C" w:rsidP="00D63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284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32" type="#_x0000_t75" style="width:304.5pt;height:429pt;visibility:visible">
            <v:imagedata r:id="rId11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3" type="#_x0000_t75" style="width:386.25pt;height:249pt;visibility:visible">
            <v:imagedata r:id="rId12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4" type="#_x0000_t75" style="width:282.75pt;height:402pt;visibility:visible">
            <v:imagedata r:id="rId13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Pr="00214556" w:rsidRDefault="00853D0C" w:rsidP="00383F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3 класс (2014-2015гг)</w: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5" type="#_x0000_t75" style="width:390pt;height:294pt;visibility:visible">
            <v:imagedata r:id="rId14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7256DF">
      <w:pPr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6" o:spid="_x0000_i1036" type="#_x0000_t75" style="width:222.75pt;height:317.25pt;visibility:visible">
            <v:imagedata r:id="rId15" o:title=""/>
          </v:shape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7" type="#_x0000_t75" style="width:222pt;height:315.75pt;visibility:visible">
            <v:imagedata r:id="rId16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8" type="#_x0000_t75" style="width:435.75pt;height:338.25pt;visibility:visible">
            <v:imagedata r:id="rId17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7256DF">
      <w:pPr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39" type="#_x0000_t75" style="width:223.5pt;height:324pt;visibility:visible">
            <v:imagedata r:id="rId18" o:title=""/>
          </v:shape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2" o:spid="_x0000_i1040" type="#_x0000_t75" style="width:229.5pt;height:324pt;visibility:visible">
            <v:imagedata r:id="rId19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41" type="#_x0000_t75" style="width:454.5pt;height:345.75pt;visibility:visible">
            <v:imagedata r:id="rId20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7256DF">
      <w:pPr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42" type="#_x0000_t75" style="width:225pt;height:319.5pt;visibility:visible">
            <v:imagedata r:id="rId21" o:title=""/>
          </v:shape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43" type="#_x0000_t75" style="width:224.25pt;height:318pt;visibility:visible">
            <v:imagedata r:id="rId22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44" type="#_x0000_t75" style="width:433.5pt;height:328.5pt;visibility:visible">
            <v:imagedata r:id="rId23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7256DF">
      <w:pPr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45" type="#_x0000_t75" style="width:220.5pt;height:318.75pt;visibility:visible">
            <v:imagedata r:id="rId24" o:title=""/>
          </v:shape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9" o:spid="_x0000_i1046" type="#_x0000_t75" style="width:224.25pt;height:317.25pt;visibility:visible">
            <v:imagedata r:id="rId25" o:title=""/>
          </v:shape>
        </w:pict>
      </w:r>
    </w:p>
    <w:p w:rsidR="00853D0C" w:rsidRPr="004D5D34" w:rsidRDefault="00853D0C" w:rsidP="004D5D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556">
        <w:rPr>
          <w:rFonts w:ascii="Times New Roman" w:hAnsi="Times New Roman"/>
          <w:sz w:val="28"/>
          <w:szCs w:val="28"/>
        </w:rPr>
        <w:t>4 класс (2015-2016гг)</w:t>
      </w:r>
    </w:p>
    <w:p w:rsidR="00853D0C" w:rsidRDefault="00853D0C" w:rsidP="00F80153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5" o:spid="_x0000_i1047" type="#_x0000_t75" style="width:372pt;height:313.5pt;visibility:visible">
            <v:imagedata r:id="rId26" o:title=""/>
          </v:shape>
        </w:pict>
      </w:r>
    </w:p>
    <w:p w:rsidR="00853D0C" w:rsidRDefault="00853D0C" w:rsidP="004D5D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F8015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247.95pt;margin-top:3.75pt;width:204.75pt;height:305.25pt;z-index:251658240">
            <v:textbox>
              <w:txbxContent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153">
                    <w:rPr>
                      <w:rFonts w:ascii="Times New Roman" w:hAnsi="Times New Roman"/>
                      <w:sz w:val="28"/>
                      <w:szCs w:val="28"/>
                    </w:rPr>
                    <w:t>Работа представлена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детских исследовательских работ «Талантоха».</w:t>
                  </w:r>
                </w:p>
                <w:p w:rsidR="00853D0C" w:rsidRDefault="00853D0C" w:rsidP="00F80153">
                  <w:pPr>
                    <w:jc w:val="center"/>
                  </w:pPr>
                </w:p>
              </w:txbxContent>
            </v:textbox>
          </v:rect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48" type="#_x0000_t75" style="width:219.75pt;height:312pt;visibility:visible">
            <v:imagedata r:id="rId27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8" o:spid="_x0000_i1049" type="#_x0000_t75" style="width:464.25pt;height:316.5pt;visibility:visible">
            <v:imagedata r:id="rId28" o:title=""/>
          </v:shape>
        </w:pict>
      </w: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Default="00853D0C" w:rsidP="00D63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D0C" w:rsidRPr="00D638CC" w:rsidRDefault="00853D0C" w:rsidP="00F8015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254.7pt;margin-top:1.8pt;width:210.75pt;height:315.75pt;z-index:251659264">
            <v:textbox>
              <w:txbxContent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53D0C" w:rsidRDefault="00853D0C" w:rsidP="00F8015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153">
                    <w:rPr>
                      <w:rFonts w:ascii="Times New Roman" w:hAnsi="Times New Roman"/>
                      <w:sz w:val="28"/>
                      <w:szCs w:val="28"/>
                    </w:rPr>
                    <w:t>Работа представлена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Всероссийский творческий конкурс детских исследовательских работ «Талантоха».</w:t>
                  </w:r>
                </w:p>
                <w:p w:rsidR="00853D0C" w:rsidRDefault="00853D0C" w:rsidP="00F80153">
                  <w:pPr>
                    <w:jc w:val="center"/>
                  </w:pPr>
                </w:p>
              </w:txbxContent>
            </v:textbox>
          </v:rect>
        </w:pict>
      </w:r>
      <w:r w:rsidRPr="005B28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i1050" type="#_x0000_t75" style="width:223.5pt;height:315.75pt;visibility:visible">
            <v:imagedata r:id="rId29" o:title=""/>
          </v:shape>
        </w:pict>
      </w:r>
    </w:p>
    <w:sectPr w:rsidR="00853D0C" w:rsidRPr="00D638CC" w:rsidSect="0035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807"/>
    <w:rsid w:val="000B7168"/>
    <w:rsid w:val="00165F21"/>
    <w:rsid w:val="00214556"/>
    <w:rsid w:val="00276807"/>
    <w:rsid w:val="003539FC"/>
    <w:rsid w:val="00383F93"/>
    <w:rsid w:val="004D5D34"/>
    <w:rsid w:val="005B2843"/>
    <w:rsid w:val="00620C62"/>
    <w:rsid w:val="00651898"/>
    <w:rsid w:val="006919DE"/>
    <w:rsid w:val="007256DF"/>
    <w:rsid w:val="00806FF7"/>
    <w:rsid w:val="00842394"/>
    <w:rsid w:val="00853D0C"/>
    <w:rsid w:val="00A828B6"/>
    <w:rsid w:val="00AA2E63"/>
    <w:rsid w:val="00BA1413"/>
    <w:rsid w:val="00CA7244"/>
    <w:rsid w:val="00D638CC"/>
    <w:rsid w:val="00D92460"/>
    <w:rsid w:val="00DF03B1"/>
    <w:rsid w:val="00F8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10</Pages>
  <Words>31</Words>
  <Characters>180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Кристина</cp:lastModifiedBy>
  <cp:revision>8</cp:revision>
  <dcterms:created xsi:type="dcterms:W3CDTF">2016-05-02T23:01:00Z</dcterms:created>
  <dcterms:modified xsi:type="dcterms:W3CDTF">2016-05-18T03:19:00Z</dcterms:modified>
</cp:coreProperties>
</file>